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4C4F" w:rsidR="00AD1C7D" w:rsidP="00AD1C7D" w:rsidRDefault="00AD1C7D" w14:paraId="45059EE1" w14:textId="5F902959">
      <w:pPr>
        <w:rPr>
          <w:rFonts w:ascii="Constantia" w:hAnsi="Constantia" w:cs="Calibri"/>
          <w:b/>
          <w:sz w:val="22"/>
          <w:szCs w:val="22"/>
        </w:rPr>
      </w:pPr>
      <w:r w:rsidRPr="00384C4F">
        <w:rPr>
          <w:rFonts w:ascii="Constantia" w:hAnsi="Constantia" w:cs="Calibri"/>
          <w:b/>
          <w:sz w:val="22"/>
          <w:szCs w:val="22"/>
        </w:rPr>
        <w:t>FULLMAKTSFORMULÄR</w:t>
      </w:r>
    </w:p>
    <w:p w:rsidRPr="00384C4F" w:rsidR="00AD1C7D" w:rsidP="00AD1C7D" w:rsidRDefault="00AD1C7D" w14:paraId="03ACEF1D" w14:textId="77777777">
      <w:pPr>
        <w:rPr>
          <w:rFonts w:ascii="Constantia" w:hAnsi="Constantia" w:cs="Calibri"/>
          <w:b/>
          <w:sz w:val="22"/>
          <w:szCs w:val="22"/>
        </w:rPr>
      </w:pPr>
    </w:p>
    <w:p w:rsidRPr="00384C4F" w:rsidR="00AD1C7D" w:rsidP="00AD1C7D" w:rsidRDefault="00AD1C7D" w14:paraId="1C5DE90E" w14:textId="4E015CCF">
      <w:pPr>
        <w:jc w:val="both"/>
        <w:rPr>
          <w:rFonts w:ascii="Constantia" w:hAnsi="Constantia"/>
          <w:sz w:val="18"/>
          <w:szCs w:val="18"/>
        </w:rPr>
      </w:pPr>
      <w:r w:rsidRPr="205B34E5" w:rsidR="00AD1C7D">
        <w:rPr>
          <w:rFonts w:ascii="Constantia" w:hAnsi="Constantia" w:cs="Calibri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Pr="205B34E5" w:rsidR="00F60123">
        <w:rPr>
          <w:rFonts w:ascii="Constantia" w:hAnsi="Constantia" w:cs="Calibri"/>
          <w:sz w:val="18"/>
          <w:szCs w:val="18"/>
        </w:rPr>
        <w:t xml:space="preserve">ISR Immune System </w:t>
      </w:r>
      <w:r w:rsidRPr="205B34E5" w:rsidR="00F60123">
        <w:rPr>
          <w:rFonts w:ascii="Constantia" w:hAnsi="Constantia" w:cs="Calibri"/>
          <w:sz w:val="18"/>
          <w:szCs w:val="18"/>
        </w:rPr>
        <w:t>Regulation</w:t>
      </w:r>
      <w:r w:rsidRPr="205B34E5" w:rsidR="00F60123">
        <w:rPr>
          <w:rFonts w:ascii="Constantia" w:hAnsi="Constantia" w:cs="Calibri"/>
          <w:sz w:val="18"/>
          <w:szCs w:val="18"/>
        </w:rPr>
        <w:t xml:space="preserve"> Holding AB (</w:t>
      </w:r>
      <w:r w:rsidRPr="205B34E5" w:rsidR="00F60123">
        <w:rPr>
          <w:rFonts w:ascii="Constantia" w:hAnsi="Constantia" w:cs="Calibri"/>
          <w:sz w:val="18"/>
          <w:szCs w:val="18"/>
        </w:rPr>
        <w:t>publ</w:t>
      </w:r>
      <w:r w:rsidRPr="205B34E5" w:rsidR="00F60123">
        <w:rPr>
          <w:rFonts w:ascii="Constantia" w:hAnsi="Constantia" w:cs="Calibri"/>
          <w:sz w:val="18"/>
          <w:szCs w:val="18"/>
        </w:rPr>
        <w:t xml:space="preserve">), org.nr </w:t>
      </w:r>
      <w:r w:rsidRPr="205B34E5" w:rsidR="00F60123">
        <w:rPr>
          <w:rFonts w:ascii="Constantia" w:hAnsi="Constantia" w:cs="Calibri"/>
          <w:sz w:val="18"/>
          <w:szCs w:val="18"/>
        </w:rPr>
        <w:t>559026-7828</w:t>
      </w:r>
      <w:r w:rsidRPr="205B34E5" w:rsidR="00AD1C7D">
        <w:rPr>
          <w:rFonts w:ascii="Constantia" w:hAnsi="Constantia" w:cs="Calibri"/>
          <w:sz w:val="18"/>
          <w:szCs w:val="18"/>
        </w:rPr>
        <w:t xml:space="preserve">, vid </w:t>
      </w:r>
      <w:r w:rsidRPr="205B34E5" w:rsidR="0A6EF924">
        <w:rPr>
          <w:rFonts w:ascii="Constantia" w:hAnsi="Constantia" w:cs="Calibri"/>
          <w:sz w:val="18"/>
          <w:szCs w:val="18"/>
        </w:rPr>
        <w:t xml:space="preserve">den fortsatta </w:t>
      </w:r>
      <w:r w:rsidRPr="205B34E5" w:rsidR="003F1BB2">
        <w:rPr>
          <w:rFonts w:ascii="Constantia" w:hAnsi="Constantia" w:cs="Calibri"/>
          <w:sz w:val="18"/>
          <w:szCs w:val="18"/>
        </w:rPr>
        <w:t xml:space="preserve">årsstämman den </w:t>
      </w:r>
      <w:r w:rsidRPr="205B34E5" w:rsidR="1ADF7FCF">
        <w:rPr>
          <w:rFonts w:ascii="Constantia" w:hAnsi="Constantia" w:cs="Calibri"/>
          <w:sz w:val="18"/>
          <w:szCs w:val="18"/>
        </w:rPr>
        <w:t xml:space="preserve">25 augusti </w:t>
      </w:r>
      <w:r w:rsidRPr="205B34E5" w:rsidR="003F1BB2">
        <w:rPr>
          <w:rFonts w:ascii="Constantia" w:hAnsi="Constantia" w:cs="Calibri"/>
          <w:sz w:val="18"/>
          <w:szCs w:val="18"/>
        </w:rPr>
        <w:t>202</w:t>
      </w:r>
      <w:r w:rsidRPr="205B34E5" w:rsidR="00F60123">
        <w:rPr>
          <w:rFonts w:ascii="Constantia" w:hAnsi="Constantia" w:cs="Calibri"/>
          <w:sz w:val="18"/>
          <w:szCs w:val="18"/>
        </w:rPr>
        <w:t>3</w:t>
      </w:r>
      <w:r w:rsidRPr="205B34E5" w:rsidR="003F1BB2">
        <w:rPr>
          <w:rFonts w:ascii="Constantia" w:hAnsi="Constantia" w:cs="Calibri"/>
          <w:sz w:val="18"/>
          <w:szCs w:val="18"/>
        </w:rPr>
        <w:t>.</w:t>
      </w:r>
      <w:r w:rsidRPr="205B34E5" w:rsidR="00AD1C7D">
        <w:rPr>
          <w:rFonts w:ascii="Constantia" w:hAnsi="Constantia"/>
          <w:sz w:val="18"/>
          <w:szCs w:val="18"/>
        </w:rPr>
        <w:t xml:space="preserve"> </w:t>
      </w:r>
    </w:p>
    <w:p w:rsidRPr="00D2419D" w:rsidR="00AD1C7D" w:rsidP="00AD1C7D" w:rsidRDefault="00AD1C7D" w14:paraId="14464A95" w14:textId="77777777">
      <w:pPr>
        <w:rPr>
          <w:rFonts w:ascii="Constantia" w:hAnsi="Constantia" w:cs="Calibri"/>
          <w:sz w:val="18"/>
          <w:szCs w:val="18"/>
        </w:rPr>
      </w:pPr>
    </w:p>
    <w:p w:rsidRPr="00384C4F" w:rsidR="00AD1C7D" w:rsidP="00AD1C7D" w:rsidRDefault="00AD1C7D" w14:paraId="67A7E9D4" w14:textId="1AC4498C">
      <w:pPr>
        <w:rPr>
          <w:rFonts w:ascii="Constantia" w:hAnsi="Constantia" w:cs="Calibri"/>
          <w:b/>
          <w:sz w:val="18"/>
          <w:szCs w:val="18"/>
          <w:lang w:val="en-GB"/>
        </w:rPr>
      </w:pPr>
      <w:r w:rsidRPr="00384C4F">
        <w:rPr>
          <w:rFonts w:ascii="Constantia" w:hAnsi="Constantia" w:cs="Calibri"/>
          <w:b/>
          <w:sz w:val="18"/>
          <w:szCs w:val="18"/>
          <w:lang w:val="en-GB"/>
        </w:rPr>
        <w:t>Ombud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Pr="00D2419D" w:rsidR="00AD1C7D" w:rsidTr="008A56EB" w14:paraId="0BCC08ED" w14:textId="77777777">
        <w:trPr>
          <w:trHeight w:val="1067"/>
        </w:trPr>
        <w:tc>
          <w:tcPr>
            <w:tcW w:w="4606" w:type="dxa"/>
            <w:shd w:val="clear" w:color="auto" w:fill="auto"/>
          </w:tcPr>
          <w:p w:rsidRPr="00C27617" w:rsidR="00AD1C7D" w:rsidP="008A56EB" w:rsidRDefault="00AD1C7D" w14:paraId="2FC25098" w14:textId="6B9BA521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>Ombudets namn</w:t>
            </w:r>
          </w:p>
          <w:p w:rsidRPr="00C27617" w:rsidR="00AD1C7D" w:rsidP="008A56EB" w:rsidRDefault="00AD1C7D" w14:paraId="4C9AA43F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C27617" w:rsidR="00AD1C7D" w:rsidP="008A56EB" w:rsidRDefault="00AD1C7D" w14:paraId="639BD43C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C27617" w:rsidR="00AD1C7D" w:rsidP="008A56EB" w:rsidRDefault="00AD1C7D" w14:paraId="6C29E958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Pr="00C27617" w:rsidR="00AD1C7D" w:rsidP="008A56EB" w:rsidRDefault="00AD1C7D" w14:paraId="1EE9D639" w14:textId="388F14B9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>Personnummer/organisationsnummer</w:t>
            </w:r>
          </w:p>
        </w:tc>
      </w:tr>
      <w:tr w:rsidRPr="00384C4F" w:rsidR="00AD1C7D" w:rsidTr="008A56EB" w14:paraId="01471E5B" w14:textId="77777777">
        <w:tc>
          <w:tcPr>
            <w:tcW w:w="9212" w:type="dxa"/>
            <w:gridSpan w:val="2"/>
            <w:shd w:val="clear" w:color="auto" w:fill="auto"/>
          </w:tcPr>
          <w:p w:rsidRPr="003567B6" w:rsidR="00AD1C7D" w:rsidP="008A56EB" w:rsidRDefault="00AD1C7D" w14:paraId="2D7F12C3" w14:textId="72FB2D13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Utdelningsadress</w:t>
            </w:r>
          </w:p>
          <w:p w:rsidRPr="00384C4F" w:rsidR="00AD1C7D" w:rsidP="008A56EB" w:rsidRDefault="00AD1C7D" w14:paraId="7EFF922F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384C4F" w:rsidR="00AD1C7D" w:rsidP="008A56EB" w:rsidRDefault="00AD1C7D" w14:paraId="2D9822FD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:rsidRPr="00384C4F" w:rsidR="00AD1C7D" w:rsidP="008A56EB" w:rsidRDefault="00AD1C7D" w14:paraId="40831EF3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  <w:tr w:rsidRPr="00384C4F" w:rsidR="00AD1C7D" w:rsidTr="008A56EB" w14:paraId="5D3FF8FE" w14:textId="77777777">
        <w:trPr>
          <w:trHeight w:val="678"/>
        </w:trPr>
        <w:tc>
          <w:tcPr>
            <w:tcW w:w="4606" w:type="dxa"/>
            <w:shd w:val="clear" w:color="auto" w:fill="auto"/>
          </w:tcPr>
          <w:p w:rsidRPr="00C86A5E" w:rsidR="00AD1C7D" w:rsidP="008A56EB" w:rsidRDefault="00AD1C7D" w14:paraId="206446E0" w14:textId="12643F8F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Postnummer och postadress</w:t>
            </w:r>
          </w:p>
          <w:p w:rsidRPr="00384C4F" w:rsidR="00AD1C7D" w:rsidP="008A56EB" w:rsidRDefault="00AD1C7D" w14:paraId="41FFD399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:rsidRPr="00384C4F" w:rsidR="00AD1C7D" w:rsidP="008A56EB" w:rsidRDefault="00AD1C7D" w14:paraId="0E6559DB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:rsidRPr="00384C4F" w:rsidR="00AD1C7D" w:rsidP="008A56EB" w:rsidRDefault="00AD1C7D" w14:paraId="6134EA71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Pr="00384C4F" w:rsidR="00AD1C7D" w:rsidP="008A56EB" w:rsidRDefault="00AD1C7D" w14:paraId="4612E09E" w14:textId="7CEC2C65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Telefonnummer</w:t>
            </w:r>
          </w:p>
        </w:tc>
      </w:tr>
    </w:tbl>
    <w:p w:rsidRPr="00384C4F" w:rsidR="00AD1C7D" w:rsidP="00AD1C7D" w:rsidRDefault="00AD1C7D" w14:paraId="7A40222E" w14:textId="77777777">
      <w:pPr>
        <w:rPr>
          <w:rFonts w:ascii="Constantia" w:hAnsi="Constantia" w:cs="Calibri"/>
          <w:sz w:val="18"/>
          <w:szCs w:val="18"/>
        </w:rPr>
      </w:pPr>
    </w:p>
    <w:p w:rsidRPr="006B7DA0" w:rsidR="00AD1C7D" w:rsidP="00AD1C7D" w:rsidRDefault="00AD1C7D" w14:paraId="096C2CDC" w14:textId="6544810C">
      <w:pPr>
        <w:rPr>
          <w:rFonts w:ascii="Constantia" w:hAnsi="Constantia" w:cs="Calibri"/>
          <w:b/>
          <w:sz w:val="18"/>
          <w:szCs w:val="18"/>
        </w:rPr>
      </w:pPr>
      <w:r w:rsidRPr="006B7DA0">
        <w:rPr>
          <w:rFonts w:ascii="Constantia" w:hAnsi="Constantia" w:cs="Calibri"/>
          <w:b/>
          <w:sz w:val="18"/>
          <w:szCs w:val="18"/>
        </w:rPr>
        <w:t>Underskrift av aktieägaren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Pr="006B7DA0" w:rsidR="00AD1C7D" w:rsidTr="008A56EB" w14:paraId="6458EDAF" w14:textId="77777777">
        <w:tc>
          <w:tcPr>
            <w:tcW w:w="4606" w:type="dxa"/>
            <w:shd w:val="clear" w:color="auto" w:fill="auto"/>
          </w:tcPr>
          <w:p w:rsidRPr="006B7DA0" w:rsidR="00AD1C7D" w:rsidP="008A56EB" w:rsidRDefault="00AD1C7D" w14:paraId="1601A800" w14:textId="71812827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Aktieägarens namn</w:t>
            </w:r>
          </w:p>
          <w:p w:rsidRPr="006B7DA0" w:rsidR="00AD1C7D" w:rsidP="008A56EB" w:rsidRDefault="00AD1C7D" w14:paraId="5896C4B1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6B7DA0" w:rsidR="00AD1C7D" w:rsidP="008A56EB" w:rsidRDefault="00AD1C7D" w14:paraId="2B049916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6B7DA0" w:rsidR="00AD1C7D" w:rsidP="008A56EB" w:rsidRDefault="00AD1C7D" w14:paraId="6A71B236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Pr="006B7DA0" w:rsidR="00AD1C7D" w:rsidP="008A56EB" w:rsidRDefault="00AD1C7D" w14:paraId="26CEBDED" w14:textId="0CCBDB82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Personnummer/organisationsnummer</w:t>
            </w:r>
          </w:p>
        </w:tc>
      </w:tr>
      <w:tr w:rsidRPr="006B7DA0" w:rsidR="00AD1C7D" w:rsidTr="008A56EB" w14:paraId="228C8173" w14:textId="77777777">
        <w:tc>
          <w:tcPr>
            <w:tcW w:w="4606" w:type="dxa"/>
            <w:shd w:val="clear" w:color="auto" w:fill="auto"/>
          </w:tcPr>
          <w:p w:rsidRPr="006B7DA0" w:rsidR="00AD1C7D" w:rsidP="008A56EB" w:rsidRDefault="00AD1C7D" w14:paraId="42A34271" w14:textId="2EB82791">
            <w:pPr>
              <w:rPr>
                <w:rFonts w:ascii="Constantia" w:hAnsi="Constantia" w:cs="Calibri"/>
                <w:i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Ort och datum</w:t>
            </w:r>
          </w:p>
          <w:p w:rsidRPr="006B7DA0" w:rsidR="00AD1C7D" w:rsidP="008A56EB" w:rsidRDefault="00AD1C7D" w14:paraId="0C38CA29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6B7DA0" w:rsidR="00AD1C7D" w:rsidP="008A56EB" w:rsidRDefault="00AD1C7D" w14:paraId="79B049F4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6B7DA0" w:rsidR="00AD1C7D" w:rsidP="008A56EB" w:rsidRDefault="00AD1C7D" w14:paraId="7B120548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Pr="006B7DA0" w:rsidR="00AD1C7D" w:rsidP="008A56EB" w:rsidRDefault="00AD1C7D" w14:paraId="7D618DDE" w14:textId="15EB10F0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Telefonnummer</w:t>
            </w:r>
          </w:p>
        </w:tc>
      </w:tr>
      <w:tr w:rsidRPr="006B7DA0" w:rsidR="00AD1C7D" w:rsidTr="008A56EB" w14:paraId="07440EFE" w14:textId="77777777">
        <w:tc>
          <w:tcPr>
            <w:tcW w:w="9212" w:type="dxa"/>
            <w:gridSpan w:val="2"/>
            <w:shd w:val="clear" w:color="auto" w:fill="auto"/>
          </w:tcPr>
          <w:p w:rsidRPr="006B7DA0" w:rsidR="00AD1C7D" w:rsidP="008A56EB" w:rsidRDefault="00AD1C7D" w14:paraId="034EDFBD" w14:textId="7A43CBB6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Namnteckning*</w:t>
            </w:r>
          </w:p>
          <w:p w:rsidRPr="006B7DA0" w:rsidR="00AD1C7D" w:rsidP="008A56EB" w:rsidRDefault="00AD1C7D" w14:paraId="03EA09AA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:rsidRPr="006B7DA0" w:rsidR="00AD1C7D" w:rsidP="008A56EB" w:rsidRDefault="00AD1C7D" w14:paraId="4481747C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:rsidRPr="006B7DA0" w:rsidR="00AD1C7D" w:rsidP="008A56EB" w:rsidRDefault="00AD1C7D" w14:paraId="355E8C95" w14:textId="77777777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</w:tbl>
    <w:p w:rsidRPr="00D2419D" w:rsidR="00AD1C7D" w:rsidP="00D2419D" w:rsidRDefault="00AD1C7D" w14:paraId="6A122F44" w14:textId="7643C98F">
      <w:pPr>
        <w:ind w:left="227" w:hanging="227"/>
        <w:jc w:val="both"/>
        <w:rPr>
          <w:rFonts w:ascii="Constantia" w:hAnsi="Constantia" w:cs="Calibri"/>
          <w:sz w:val="16"/>
          <w:szCs w:val="20"/>
        </w:rPr>
      </w:pPr>
      <w:r w:rsidRPr="00384C4F">
        <w:rPr>
          <w:rFonts w:ascii="Constantia" w:hAnsi="Constantia" w:cs="Calibri"/>
          <w:sz w:val="16"/>
          <w:szCs w:val="20"/>
        </w:rPr>
        <w:t>*</w:t>
      </w:r>
      <w:r w:rsidRPr="00384C4F">
        <w:rPr>
          <w:rFonts w:ascii="Constantia" w:hAnsi="Constantia" w:cs="Calibri"/>
          <w:sz w:val="16"/>
          <w:szCs w:val="20"/>
        </w:rPr>
        <w:tab/>
      </w:r>
      <w:r w:rsidRPr="00384C4F">
        <w:rPr>
          <w:rFonts w:ascii="Constantia" w:hAnsi="Constantia" w:cs="Calibri"/>
          <w:sz w:val="16"/>
          <w:szCs w:val="20"/>
        </w:rPr>
        <w:t>För de fall aktieägaren är en juridisk person skall fullmaktsformuläret vara undertecknat av behöriga firmatecknare. Vidare ska aktuella behörighetshandlingar (</w:t>
      </w:r>
      <w:proofErr w:type="gramStart"/>
      <w:r w:rsidRPr="00384C4F">
        <w:rPr>
          <w:rFonts w:ascii="Constantia" w:hAnsi="Constantia" w:cs="Calibri"/>
          <w:sz w:val="16"/>
          <w:szCs w:val="20"/>
        </w:rPr>
        <w:t>t.ex.</w:t>
      </w:r>
      <w:proofErr w:type="gramEnd"/>
      <w:r w:rsidRPr="00384C4F">
        <w:rPr>
          <w:rFonts w:ascii="Constantia" w:hAnsi="Constantia" w:cs="Calibri"/>
          <w:sz w:val="16"/>
          <w:szCs w:val="20"/>
        </w:rPr>
        <w:t xml:space="preserve"> registreringsbevis eller liknande dokument) biläggas fullmakten.</w:t>
      </w:r>
    </w:p>
    <w:p w:rsidRPr="006B7DA0" w:rsidR="00AD1C7D" w:rsidP="00AD1C7D" w:rsidRDefault="00AD1C7D" w14:paraId="56AC2B07" w14:textId="77777777">
      <w:pPr>
        <w:rPr>
          <w:rFonts w:ascii="Constantia" w:hAnsi="Constantia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0"/>
      </w:tblGrid>
      <w:tr w:rsidRPr="00D2419D" w:rsidR="00AD1C7D" w:rsidTr="008A56EB" w14:paraId="40E8EEF4" w14:textId="77777777">
        <w:tc>
          <w:tcPr>
            <w:tcW w:w="9212" w:type="dxa"/>
            <w:shd w:val="clear" w:color="auto" w:fill="auto"/>
          </w:tcPr>
          <w:p w:rsidRPr="00384C4F" w:rsidR="00AD1C7D" w:rsidP="008A56EB" w:rsidRDefault="00AD1C7D" w14:paraId="25FB97E4" w14:textId="77777777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:rsidRPr="006B7DA0" w:rsidR="00AD1C7D" w:rsidP="008A56EB" w:rsidRDefault="00AD1C7D" w14:paraId="2DD7CBD0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384C4F" w:rsidR="00AD1C7D" w:rsidP="008A56EB" w:rsidRDefault="00AD1C7D" w14:paraId="4AB2C899" w14:textId="5C1BBD5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Det ifyllda fullmaktsformuläret (med eventuella bilagor) bör sändas till </w:t>
            </w:r>
            <w:r w:rsidRPr="00F60123" w:rsidR="00F60123">
              <w:rPr>
                <w:rFonts w:ascii="Constantia" w:hAnsi="Constantia" w:cs="Calibri"/>
                <w:sz w:val="18"/>
                <w:szCs w:val="18"/>
              </w:rPr>
              <w:t xml:space="preserve">ISR Immune System </w:t>
            </w:r>
            <w:proofErr w:type="spellStart"/>
            <w:r w:rsidRPr="00F60123" w:rsidR="00F60123">
              <w:rPr>
                <w:rFonts w:ascii="Constantia" w:hAnsi="Constantia" w:cs="Calibri"/>
                <w:sz w:val="18"/>
                <w:szCs w:val="18"/>
              </w:rPr>
              <w:t>Regulation</w:t>
            </w:r>
            <w:proofErr w:type="spellEnd"/>
            <w:r w:rsidRPr="00F60123" w:rsidR="00F60123">
              <w:rPr>
                <w:rFonts w:ascii="Constantia" w:hAnsi="Constantia" w:cs="Calibri"/>
                <w:sz w:val="18"/>
                <w:szCs w:val="18"/>
              </w:rPr>
              <w:t xml:space="preserve"> Holding AB (publ), Att: Årsstämma, </w:t>
            </w:r>
            <w:proofErr w:type="spellStart"/>
            <w:r w:rsidRPr="00F60123" w:rsidR="00F60123">
              <w:rPr>
                <w:rFonts w:ascii="Constantia" w:hAnsi="Constantia" w:cs="Calibri"/>
                <w:sz w:val="18"/>
                <w:szCs w:val="18"/>
              </w:rPr>
              <w:t>Retzius</w:t>
            </w:r>
            <w:proofErr w:type="spellEnd"/>
            <w:r w:rsidRPr="00F60123" w:rsidR="00F60123">
              <w:rPr>
                <w:rFonts w:ascii="Constantia" w:hAnsi="Constantia" w:cs="Calibri"/>
                <w:sz w:val="18"/>
                <w:szCs w:val="18"/>
              </w:rPr>
              <w:t xml:space="preserve"> Väg 11, 171 65 Solna</w:t>
            </w:r>
            <w:r w:rsidRPr="00F22311" w:rsidR="00F22311">
              <w:rPr>
                <w:rFonts w:ascii="Constantia" w:hAnsi="Constantia" w:cs="Calibri"/>
                <w:sz w:val="18"/>
                <w:szCs w:val="18"/>
              </w:rPr>
              <w:t>,</w:t>
            </w:r>
            <w:r w:rsidRPr="00C27617" w:rsidR="00C148CA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tillsammans med anmälan om deltagande. Om aktieägaren </w:t>
            </w:r>
            <w:r w:rsidRPr="00C27617">
              <w:rPr>
                <w:rFonts w:ascii="Constantia" w:hAnsi="Constantia" w:cs="Calibri"/>
                <w:i/>
                <w:sz w:val="18"/>
                <w:szCs w:val="18"/>
              </w:rPr>
              <w:t>inte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 önskar utöva sin rösträtt genom ombud behöver fullmaktsformuläret naturligtvis inte skickas in.</w:t>
            </w:r>
          </w:p>
          <w:p w:rsidRPr="006B7DA0" w:rsidR="00AD1C7D" w:rsidP="008A56EB" w:rsidRDefault="00AD1C7D" w14:paraId="2270F6A0" w14:textId="77777777">
            <w:pPr>
              <w:rPr>
                <w:rFonts w:ascii="Constantia" w:hAnsi="Constantia" w:cs="Calibri"/>
                <w:sz w:val="18"/>
                <w:szCs w:val="18"/>
              </w:rPr>
            </w:pPr>
          </w:p>
          <w:p w:rsidRPr="00384C4F" w:rsidR="00AD1C7D" w:rsidP="008A56EB" w:rsidRDefault="00AD1C7D" w14:paraId="62B214F7" w14:textId="77777777">
            <w:pPr>
              <w:jc w:val="both"/>
              <w:rPr>
                <w:rFonts w:ascii="Constantia" w:hAnsi="Constantia" w:cs="Calibri"/>
                <w:b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b/>
                <w:sz w:val="18"/>
                <w:szCs w:val="18"/>
              </w:rPr>
              <w:t>Behandling av personuppgifter</w:t>
            </w:r>
          </w:p>
          <w:p w:rsidRPr="003A2159" w:rsidR="00AD1C7D" w:rsidP="008A56EB" w:rsidRDefault="00AD1C7D" w14:paraId="64DB3473" w14:textId="75702F1D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För information om hur dina personuppgifter behandlas hänvisas till </w:t>
            </w:r>
            <w:proofErr w:type="spellStart"/>
            <w:r w:rsidRPr="00C27617" w:rsidR="00D376D4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Pr="00C27617" w:rsidR="00D376D4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integritetspolicy som finns tillgänglig på </w:t>
            </w:r>
            <w:proofErr w:type="spellStart"/>
            <w:r w:rsidRPr="00C27617" w:rsidR="00C27617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Pr="00C27617" w:rsidR="00D376D4">
              <w:rPr>
                <w:rFonts w:ascii="Constantia" w:hAnsi="Constantia" w:cs="Calibri"/>
                <w:sz w:val="18"/>
                <w:szCs w:val="18"/>
              </w:rPr>
              <w:t xml:space="preserve"> hemsida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>: https://www.euroclear.com/dam/ESw/Legal/Integritetspolicy-bolagsstammorsvenska.pdf</w:t>
            </w:r>
            <w:r w:rsidRPr="00C27617" w:rsidR="00C27617">
              <w:rPr>
                <w:rFonts w:ascii="Constantia" w:hAnsi="Constantia" w:cs="Calibri"/>
                <w:sz w:val="18"/>
                <w:szCs w:val="18"/>
              </w:rPr>
              <w:t>.</w:t>
            </w:r>
          </w:p>
          <w:p w:rsidRPr="006B7DA0" w:rsidR="00AD1C7D" w:rsidP="00D2419D" w:rsidRDefault="00AD1C7D" w14:paraId="48780F1F" w14:textId="7B84FF4E">
            <w:pPr>
              <w:rPr>
                <w:rFonts w:ascii="Constantia" w:hAnsi="Constantia" w:cs="Calibri"/>
                <w:i/>
                <w:sz w:val="20"/>
                <w:szCs w:val="20"/>
              </w:rPr>
            </w:pPr>
          </w:p>
        </w:tc>
      </w:tr>
    </w:tbl>
    <w:p w:rsidRPr="006B7DA0" w:rsidR="00B40103" w:rsidP="00384C4F" w:rsidRDefault="00B40103" w14:paraId="4323E68D" w14:textId="77777777">
      <w:pPr>
        <w:rPr>
          <w:rFonts w:ascii="Constantia" w:hAnsi="Constantia"/>
        </w:rPr>
      </w:pPr>
    </w:p>
    <w:sectPr w:rsidRPr="006B7DA0" w:rsidR="00B40103" w:rsidSect="00AD1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1276" w:right="1418" w:bottom="993" w:left="1418" w:header="426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91A" w:rsidP="008C0A4B" w:rsidRDefault="004F391A" w14:paraId="4D1DB0C0" w14:textId="77777777">
      <w:r>
        <w:separator/>
      </w:r>
    </w:p>
  </w:endnote>
  <w:endnote w:type="continuationSeparator" w:id="0">
    <w:p w:rsidR="004F391A" w:rsidP="008C0A4B" w:rsidRDefault="004F391A" w14:paraId="6D2710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0AB" w:rsidRDefault="00FD00AB" w14:paraId="58F773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0AB" w:rsidRDefault="00FD00AB" w14:paraId="34736DF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0AB" w:rsidRDefault="00FD00AB" w14:paraId="17B414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91A" w:rsidP="008C0A4B" w:rsidRDefault="004F391A" w14:paraId="640F4593" w14:textId="77777777">
      <w:r>
        <w:separator/>
      </w:r>
    </w:p>
  </w:footnote>
  <w:footnote w:type="continuationSeparator" w:id="0">
    <w:p w:rsidR="004F391A" w:rsidP="008C0A4B" w:rsidRDefault="004F391A" w14:paraId="784941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0AB" w:rsidRDefault="00FD00AB" w14:paraId="704E9C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343F" w:rsidR="00AD1C7D" w:rsidP="00AD1C7D" w:rsidRDefault="00AD1C7D" w14:paraId="7584D97D" w14:textId="4B9CD4EA">
    <w:pPr>
      <w:pStyle w:val="Header"/>
      <w:jc w:val="left"/>
      <w:rPr>
        <w:rFonts w:ascii="Constantia" w:hAnsi="Constantia" w:cs="Calibri"/>
        <w:i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00AB" w:rsidRDefault="00FD00AB" w14:paraId="7CB41AF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3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4" w15:restartNumberingAfterBreak="0">
    <w:nsid w:val="255F5536"/>
    <w:multiLevelType w:val="multilevel"/>
    <w:tmpl w:val="EF0890EC"/>
    <w:numStyleLink w:val="SchedulePartList"/>
  </w:abstractNum>
  <w:abstractNum w:abstractNumId="15" w15:restartNumberingAfterBreak="0">
    <w:nsid w:val="41F22209"/>
    <w:multiLevelType w:val="multilevel"/>
    <w:tmpl w:val="F8D23416"/>
    <w:numStyleLink w:val="NumberedHeadings"/>
  </w:abstractNum>
  <w:abstractNum w:abstractNumId="16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7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C01455"/>
    <w:multiLevelType w:val="multilevel"/>
    <w:tmpl w:val="330499B8"/>
    <w:numStyleLink w:val="Plainnumberlist"/>
  </w:abstractNum>
  <w:abstractNum w:abstractNumId="19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2"/>
      <w:lvlText w:val="-"/>
      <w:lvlJc w:val="left"/>
      <w:pPr>
        <w:tabs>
          <w:tab w:val="num" w:pos="1077"/>
        </w:tabs>
        <w:ind w:left="1077" w:hanging="357"/>
      </w:pPr>
      <w:rPr>
        <w:rFonts w:hint="default" w:ascii="Arial" w:hAnsi="Arial"/>
        <w:color w:val="auto"/>
      </w:rPr>
    </w:lvl>
    <w:lvl w:ilvl="2">
      <w:start w:val="1"/>
      <w:numFmt w:val="bullet"/>
      <w:pStyle w:val="List3"/>
      <w:lvlText w:val="◦"/>
      <w:lvlJc w:val="left"/>
      <w:pPr>
        <w:tabs>
          <w:tab w:val="num" w:pos="1435"/>
        </w:tabs>
        <w:ind w:left="1435" w:hanging="358"/>
      </w:pPr>
      <w:rPr>
        <w:rFonts w:hint="default" w:ascii="Tahoma" w:hAnsi="Tahoma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21" w15:restartNumberingAfterBreak="0">
    <w:nsid w:val="622853F5"/>
    <w:multiLevelType w:val="multilevel"/>
    <w:tmpl w:val="D6F2A510"/>
    <w:numStyleLink w:val="ScheduleList"/>
  </w:abstractNum>
  <w:abstractNum w:abstractNumId="22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C2F5784"/>
    <w:multiLevelType w:val="multilevel"/>
    <w:tmpl w:val="DDCEBD76"/>
    <w:numStyleLink w:val="WhereasList"/>
  </w:abstractNum>
  <w:num w:numId="1" w16cid:durableId="1419791201">
    <w:abstractNumId w:val="8"/>
  </w:num>
  <w:num w:numId="2" w16cid:durableId="1398281877">
    <w:abstractNumId w:val="3"/>
  </w:num>
  <w:num w:numId="3" w16cid:durableId="2053114989">
    <w:abstractNumId w:val="2"/>
  </w:num>
  <w:num w:numId="4" w16cid:durableId="1631395479">
    <w:abstractNumId w:val="1"/>
  </w:num>
  <w:num w:numId="5" w16cid:durableId="2050832167">
    <w:abstractNumId w:val="0"/>
  </w:num>
  <w:num w:numId="6" w16cid:durableId="228266838">
    <w:abstractNumId w:val="9"/>
  </w:num>
  <w:num w:numId="7" w16cid:durableId="817576016">
    <w:abstractNumId w:val="7"/>
  </w:num>
  <w:num w:numId="8" w16cid:durableId="1599829726">
    <w:abstractNumId w:val="6"/>
  </w:num>
  <w:num w:numId="9" w16cid:durableId="1005401017">
    <w:abstractNumId w:val="5"/>
  </w:num>
  <w:num w:numId="10" w16cid:durableId="2058776306">
    <w:abstractNumId w:val="4"/>
  </w:num>
  <w:num w:numId="11" w16cid:durableId="1073115336">
    <w:abstractNumId w:val="19"/>
  </w:num>
  <w:num w:numId="12" w16cid:durableId="612519677">
    <w:abstractNumId w:val="23"/>
  </w:num>
  <w:num w:numId="13" w16cid:durableId="1869414580">
    <w:abstractNumId w:val="22"/>
  </w:num>
  <w:num w:numId="14" w16cid:durableId="1305087134">
    <w:abstractNumId w:val="16"/>
  </w:num>
  <w:num w:numId="15" w16cid:durableId="1172262526">
    <w:abstractNumId w:val="10"/>
  </w:num>
  <w:num w:numId="16" w16cid:durableId="281151820">
    <w:abstractNumId w:val="24"/>
  </w:num>
  <w:num w:numId="17" w16cid:durableId="1927955047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</w:rPr>
      </w:lvl>
    </w:lvlOverride>
  </w:num>
  <w:num w:numId="18" w16cid:durableId="1020938389">
    <w:abstractNumId w:val="20"/>
  </w:num>
  <w:num w:numId="19" w16cid:durableId="1113020152">
    <w:abstractNumId w:val="17"/>
  </w:num>
  <w:num w:numId="20" w16cid:durableId="699210463">
    <w:abstractNumId w:val="12"/>
  </w:num>
  <w:num w:numId="21" w16cid:durableId="1346783804">
    <w:abstractNumId w:val="21"/>
  </w:num>
  <w:num w:numId="22" w16cid:durableId="1291857138">
    <w:abstractNumId w:val="11"/>
  </w:num>
  <w:num w:numId="23" w16cid:durableId="847594191">
    <w:abstractNumId w:val="14"/>
  </w:num>
  <w:num w:numId="24" w16cid:durableId="1254587213">
    <w:abstractNumId w:val="13"/>
  </w:num>
  <w:num w:numId="25" w16cid:durableId="781457777">
    <w:abstractNumId w:val="18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testHeading" w:val="btnHeading2"/>
    <w:docVar w:name="pdDOCID" w:val="--"/>
  </w:docVars>
  <w:rsids>
    <w:rsidRoot w:val="00AD1C7D"/>
    <w:rsid w:val="00006A10"/>
    <w:rsid w:val="00010D22"/>
    <w:rsid w:val="0001141D"/>
    <w:rsid w:val="0001423B"/>
    <w:rsid w:val="000202E0"/>
    <w:rsid w:val="0002090D"/>
    <w:rsid w:val="00024063"/>
    <w:rsid w:val="00027FC0"/>
    <w:rsid w:val="000311A3"/>
    <w:rsid w:val="00031DA7"/>
    <w:rsid w:val="000407C7"/>
    <w:rsid w:val="00040C2E"/>
    <w:rsid w:val="0005206E"/>
    <w:rsid w:val="000618AA"/>
    <w:rsid w:val="00067197"/>
    <w:rsid w:val="000675E4"/>
    <w:rsid w:val="000725C3"/>
    <w:rsid w:val="00072BBF"/>
    <w:rsid w:val="00073DE9"/>
    <w:rsid w:val="00076E0D"/>
    <w:rsid w:val="000816E7"/>
    <w:rsid w:val="00087A29"/>
    <w:rsid w:val="00096BD1"/>
    <w:rsid w:val="00097CCA"/>
    <w:rsid w:val="000C6F3A"/>
    <w:rsid w:val="000C7A66"/>
    <w:rsid w:val="000D2AC7"/>
    <w:rsid w:val="000D3616"/>
    <w:rsid w:val="000E2454"/>
    <w:rsid w:val="000E56B2"/>
    <w:rsid w:val="000E744B"/>
    <w:rsid w:val="000F2B3A"/>
    <w:rsid w:val="000F49E1"/>
    <w:rsid w:val="000F595B"/>
    <w:rsid w:val="00100214"/>
    <w:rsid w:val="001027AC"/>
    <w:rsid w:val="00103DD3"/>
    <w:rsid w:val="001109D6"/>
    <w:rsid w:val="00113137"/>
    <w:rsid w:val="00113922"/>
    <w:rsid w:val="0011403F"/>
    <w:rsid w:val="00115863"/>
    <w:rsid w:val="00120168"/>
    <w:rsid w:val="00122130"/>
    <w:rsid w:val="0012265D"/>
    <w:rsid w:val="001232A2"/>
    <w:rsid w:val="001266B3"/>
    <w:rsid w:val="00133A42"/>
    <w:rsid w:val="00134425"/>
    <w:rsid w:val="00135AA4"/>
    <w:rsid w:val="00137593"/>
    <w:rsid w:val="0014294D"/>
    <w:rsid w:val="00144ABC"/>
    <w:rsid w:val="001467A6"/>
    <w:rsid w:val="00146CBB"/>
    <w:rsid w:val="00147E0F"/>
    <w:rsid w:val="00150A05"/>
    <w:rsid w:val="00155A82"/>
    <w:rsid w:val="00155C3D"/>
    <w:rsid w:val="0015647A"/>
    <w:rsid w:val="00160201"/>
    <w:rsid w:val="001658C8"/>
    <w:rsid w:val="00171E79"/>
    <w:rsid w:val="0017421D"/>
    <w:rsid w:val="001809C0"/>
    <w:rsid w:val="00181EFA"/>
    <w:rsid w:val="001834F3"/>
    <w:rsid w:val="00186491"/>
    <w:rsid w:val="00191DD8"/>
    <w:rsid w:val="00194B31"/>
    <w:rsid w:val="0019773B"/>
    <w:rsid w:val="001B0DA1"/>
    <w:rsid w:val="001B6FA0"/>
    <w:rsid w:val="001B7ACD"/>
    <w:rsid w:val="001B7CBC"/>
    <w:rsid w:val="001C2900"/>
    <w:rsid w:val="001C33DB"/>
    <w:rsid w:val="001C7FAC"/>
    <w:rsid w:val="001E17EE"/>
    <w:rsid w:val="001E17F6"/>
    <w:rsid w:val="001E2467"/>
    <w:rsid w:val="001E7DB3"/>
    <w:rsid w:val="001F719B"/>
    <w:rsid w:val="002008DC"/>
    <w:rsid w:val="0020138B"/>
    <w:rsid w:val="00203704"/>
    <w:rsid w:val="0020504B"/>
    <w:rsid w:val="00215839"/>
    <w:rsid w:val="00217453"/>
    <w:rsid w:val="0022767F"/>
    <w:rsid w:val="00227CB6"/>
    <w:rsid w:val="002310AF"/>
    <w:rsid w:val="00233632"/>
    <w:rsid w:val="00233DA2"/>
    <w:rsid w:val="002351BF"/>
    <w:rsid w:val="00237BB0"/>
    <w:rsid w:val="0024415A"/>
    <w:rsid w:val="00253F35"/>
    <w:rsid w:val="002623F9"/>
    <w:rsid w:val="00277AC2"/>
    <w:rsid w:val="00280C96"/>
    <w:rsid w:val="00292541"/>
    <w:rsid w:val="00295813"/>
    <w:rsid w:val="002A1010"/>
    <w:rsid w:val="002A2C30"/>
    <w:rsid w:val="002A60B4"/>
    <w:rsid w:val="002A6E1F"/>
    <w:rsid w:val="002B0907"/>
    <w:rsid w:val="002B13F0"/>
    <w:rsid w:val="002B5156"/>
    <w:rsid w:val="002B586D"/>
    <w:rsid w:val="002B5F2C"/>
    <w:rsid w:val="002B6BBF"/>
    <w:rsid w:val="002C2718"/>
    <w:rsid w:val="002C2B02"/>
    <w:rsid w:val="002C2B8F"/>
    <w:rsid w:val="002C2FA7"/>
    <w:rsid w:val="002C4AC4"/>
    <w:rsid w:val="002C691B"/>
    <w:rsid w:val="002D185E"/>
    <w:rsid w:val="002D4758"/>
    <w:rsid w:val="002E023D"/>
    <w:rsid w:val="002E0985"/>
    <w:rsid w:val="002E1435"/>
    <w:rsid w:val="002E5FFB"/>
    <w:rsid w:val="002F1201"/>
    <w:rsid w:val="002F3CB8"/>
    <w:rsid w:val="002F4810"/>
    <w:rsid w:val="002F5026"/>
    <w:rsid w:val="0030274D"/>
    <w:rsid w:val="00316FD1"/>
    <w:rsid w:val="0032784B"/>
    <w:rsid w:val="00336EA5"/>
    <w:rsid w:val="00340DD5"/>
    <w:rsid w:val="00346C3F"/>
    <w:rsid w:val="003506EC"/>
    <w:rsid w:val="003567B6"/>
    <w:rsid w:val="00362F1D"/>
    <w:rsid w:val="003666EB"/>
    <w:rsid w:val="0037024B"/>
    <w:rsid w:val="00380FF7"/>
    <w:rsid w:val="00383D6F"/>
    <w:rsid w:val="003841FB"/>
    <w:rsid w:val="00384C4F"/>
    <w:rsid w:val="00386DC5"/>
    <w:rsid w:val="00394331"/>
    <w:rsid w:val="003A1806"/>
    <w:rsid w:val="003A2159"/>
    <w:rsid w:val="003A437F"/>
    <w:rsid w:val="003B112B"/>
    <w:rsid w:val="003B14C1"/>
    <w:rsid w:val="003B166A"/>
    <w:rsid w:val="003F0C93"/>
    <w:rsid w:val="003F1BB2"/>
    <w:rsid w:val="00403750"/>
    <w:rsid w:val="004152BA"/>
    <w:rsid w:val="00415E44"/>
    <w:rsid w:val="00417601"/>
    <w:rsid w:val="00426D93"/>
    <w:rsid w:val="0043042F"/>
    <w:rsid w:val="004309AD"/>
    <w:rsid w:val="00431251"/>
    <w:rsid w:val="00431AC7"/>
    <w:rsid w:val="00433F35"/>
    <w:rsid w:val="00435437"/>
    <w:rsid w:val="004358DF"/>
    <w:rsid w:val="004361A4"/>
    <w:rsid w:val="00440899"/>
    <w:rsid w:val="00445CCB"/>
    <w:rsid w:val="00463EE6"/>
    <w:rsid w:val="00465E82"/>
    <w:rsid w:val="00466BC6"/>
    <w:rsid w:val="0047496E"/>
    <w:rsid w:val="0048278C"/>
    <w:rsid w:val="00483517"/>
    <w:rsid w:val="00484589"/>
    <w:rsid w:val="00487E14"/>
    <w:rsid w:val="004910BA"/>
    <w:rsid w:val="00491246"/>
    <w:rsid w:val="004914A1"/>
    <w:rsid w:val="00491D6F"/>
    <w:rsid w:val="0049341E"/>
    <w:rsid w:val="004A129F"/>
    <w:rsid w:val="004A1CF4"/>
    <w:rsid w:val="004A6A27"/>
    <w:rsid w:val="004A6DE7"/>
    <w:rsid w:val="004B09D8"/>
    <w:rsid w:val="004B2CB5"/>
    <w:rsid w:val="004B32CA"/>
    <w:rsid w:val="004B4D78"/>
    <w:rsid w:val="004B6CE8"/>
    <w:rsid w:val="004C2C25"/>
    <w:rsid w:val="004C365C"/>
    <w:rsid w:val="004C3DF9"/>
    <w:rsid w:val="004D05D8"/>
    <w:rsid w:val="004D55A3"/>
    <w:rsid w:val="004D630F"/>
    <w:rsid w:val="004D7557"/>
    <w:rsid w:val="004E70D3"/>
    <w:rsid w:val="004F02C9"/>
    <w:rsid w:val="004F391A"/>
    <w:rsid w:val="00507C8C"/>
    <w:rsid w:val="00507DBD"/>
    <w:rsid w:val="0052678E"/>
    <w:rsid w:val="00526D82"/>
    <w:rsid w:val="00531071"/>
    <w:rsid w:val="00532479"/>
    <w:rsid w:val="00540ABC"/>
    <w:rsid w:val="00541B65"/>
    <w:rsid w:val="00545C62"/>
    <w:rsid w:val="00553982"/>
    <w:rsid w:val="005546B1"/>
    <w:rsid w:val="00556F40"/>
    <w:rsid w:val="00567DD2"/>
    <w:rsid w:val="00573CCE"/>
    <w:rsid w:val="0057631C"/>
    <w:rsid w:val="00577AB5"/>
    <w:rsid w:val="00594FAE"/>
    <w:rsid w:val="005A081F"/>
    <w:rsid w:val="005A6637"/>
    <w:rsid w:val="005A7D92"/>
    <w:rsid w:val="005B3B8A"/>
    <w:rsid w:val="005B7A6E"/>
    <w:rsid w:val="005C0A67"/>
    <w:rsid w:val="005C0E38"/>
    <w:rsid w:val="005C19DA"/>
    <w:rsid w:val="005C5DAA"/>
    <w:rsid w:val="005C6791"/>
    <w:rsid w:val="005C7736"/>
    <w:rsid w:val="005D1176"/>
    <w:rsid w:val="005D28EC"/>
    <w:rsid w:val="005D4129"/>
    <w:rsid w:val="005D4AAD"/>
    <w:rsid w:val="005E1F0F"/>
    <w:rsid w:val="005E622E"/>
    <w:rsid w:val="005F0517"/>
    <w:rsid w:val="005F77DE"/>
    <w:rsid w:val="00602DC8"/>
    <w:rsid w:val="00611CBA"/>
    <w:rsid w:val="006135A2"/>
    <w:rsid w:val="00617D74"/>
    <w:rsid w:val="006205DA"/>
    <w:rsid w:val="00622687"/>
    <w:rsid w:val="006234F1"/>
    <w:rsid w:val="0062426A"/>
    <w:rsid w:val="006322B1"/>
    <w:rsid w:val="00632EF4"/>
    <w:rsid w:val="0063460B"/>
    <w:rsid w:val="00634A5E"/>
    <w:rsid w:val="0063523D"/>
    <w:rsid w:val="0063770A"/>
    <w:rsid w:val="0064686D"/>
    <w:rsid w:val="00647403"/>
    <w:rsid w:val="0064770A"/>
    <w:rsid w:val="00656BCB"/>
    <w:rsid w:val="00656EA6"/>
    <w:rsid w:val="0066343F"/>
    <w:rsid w:val="006666BB"/>
    <w:rsid w:val="00673222"/>
    <w:rsid w:val="00673470"/>
    <w:rsid w:val="00675250"/>
    <w:rsid w:val="006826CD"/>
    <w:rsid w:val="00687C70"/>
    <w:rsid w:val="0069526D"/>
    <w:rsid w:val="0069535F"/>
    <w:rsid w:val="006A1615"/>
    <w:rsid w:val="006A233F"/>
    <w:rsid w:val="006B319C"/>
    <w:rsid w:val="006B7DA0"/>
    <w:rsid w:val="006D143D"/>
    <w:rsid w:val="006D5A85"/>
    <w:rsid w:val="006D7B55"/>
    <w:rsid w:val="006E40C4"/>
    <w:rsid w:val="0071231D"/>
    <w:rsid w:val="00722F7B"/>
    <w:rsid w:val="0072305D"/>
    <w:rsid w:val="00724BDD"/>
    <w:rsid w:val="00737E95"/>
    <w:rsid w:val="00740A7C"/>
    <w:rsid w:val="00742025"/>
    <w:rsid w:val="00751911"/>
    <w:rsid w:val="00762159"/>
    <w:rsid w:val="00774DA9"/>
    <w:rsid w:val="0078087E"/>
    <w:rsid w:val="0078645A"/>
    <w:rsid w:val="00793310"/>
    <w:rsid w:val="00794AD4"/>
    <w:rsid w:val="00795326"/>
    <w:rsid w:val="007A1EBD"/>
    <w:rsid w:val="007A3C9D"/>
    <w:rsid w:val="007A479F"/>
    <w:rsid w:val="007A4B8C"/>
    <w:rsid w:val="007B1CC5"/>
    <w:rsid w:val="007B262A"/>
    <w:rsid w:val="007B6A42"/>
    <w:rsid w:val="007B783F"/>
    <w:rsid w:val="007D4A91"/>
    <w:rsid w:val="007D6D5C"/>
    <w:rsid w:val="007E2156"/>
    <w:rsid w:val="007E34DA"/>
    <w:rsid w:val="007E43C5"/>
    <w:rsid w:val="007E5246"/>
    <w:rsid w:val="007E574B"/>
    <w:rsid w:val="007F32B8"/>
    <w:rsid w:val="00802693"/>
    <w:rsid w:val="00817E93"/>
    <w:rsid w:val="0082355F"/>
    <w:rsid w:val="0082382A"/>
    <w:rsid w:val="00830853"/>
    <w:rsid w:val="00836FF7"/>
    <w:rsid w:val="00846EF6"/>
    <w:rsid w:val="00847089"/>
    <w:rsid w:val="00852E6F"/>
    <w:rsid w:val="0085403E"/>
    <w:rsid w:val="00855EDC"/>
    <w:rsid w:val="00856166"/>
    <w:rsid w:val="00863A58"/>
    <w:rsid w:val="0087353E"/>
    <w:rsid w:val="00874E83"/>
    <w:rsid w:val="008771D0"/>
    <w:rsid w:val="0088345E"/>
    <w:rsid w:val="00884E82"/>
    <w:rsid w:val="008865A0"/>
    <w:rsid w:val="0089408B"/>
    <w:rsid w:val="00894A86"/>
    <w:rsid w:val="008A5070"/>
    <w:rsid w:val="008A58F2"/>
    <w:rsid w:val="008A760C"/>
    <w:rsid w:val="008B4F8E"/>
    <w:rsid w:val="008B54D1"/>
    <w:rsid w:val="008B6D5C"/>
    <w:rsid w:val="008C0A4B"/>
    <w:rsid w:val="008C19EE"/>
    <w:rsid w:val="008D5263"/>
    <w:rsid w:val="008D5F9A"/>
    <w:rsid w:val="008E433C"/>
    <w:rsid w:val="008F0436"/>
    <w:rsid w:val="008F13AA"/>
    <w:rsid w:val="008F2A8E"/>
    <w:rsid w:val="008F2D40"/>
    <w:rsid w:val="008F4FAD"/>
    <w:rsid w:val="008F700C"/>
    <w:rsid w:val="00900A77"/>
    <w:rsid w:val="00901621"/>
    <w:rsid w:val="009113A4"/>
    <w:rsid w:val="0091537C"/>
    <w:rsid w:val="00920249"/>
    <w:rsid w:val="00921008"/>
    <w:rsid w:val="00921134"/>
    <w:rsid w:val="00922936"/>
    <w:rsid w:val="009245CB"/>
    <w:rsid w:val="00927539"/>
    <w:rsid w:val="00932458"/>
    <w:rsid w:val="009339C0"/>
    <w:rsid w:val="00934AE5"/>
    <w:rsid w:val="009469F0"/>
    <w:rsid w:val="00947E34"/>
    <w:rsid w:val="009531AE"/>
    <w:rsid w:val="009577B4"/>
    <w:rsid w:val="00961836"/>
    <w:rsid w:val="00962989"/>
    <w:rsid w:val="009655CD"/>
    <w:rsid w:val="0097008A"/>
    <w:rsid w:val="00974408"/>
    <w:rsid w:val="00983F4F"/>
    <w:rsid w:val="009903BF"/>
    <w:rsid w:val="00990BAD"/>
    <w:rsid w:val="0099245B"/>
    <w:rsid w:val="00993671"/>
    <w:rsid w:val="009936B4"/>
    <w:rsid w:val="00993FCD"/>
    <w:rsid w:val="00997D23"/>
    <w:rsid w:val="009A0263"/>
    <w:rsid w:val="009A388A"/>
    <w:rsid w:val="009B40A9"/>
    <w:rsid w:val="009C0ED5"/>
    <w:rsid w:val="009C20FD"/>
    <w:rsid w:val="009C31ED"/>
    <w:rsid w:val="009C55D8"/>
    <w:rsid w:val="009C6FD7"/>
    <w:rsid w:val="009D0BFD"/>
    <w:rsid w:val="009D23FE"/>
    <w:rsid w:val="009D42C6"/>
    <w:rsid w:val="009D4B72"/>
    <w:rsid w:val="009D74EE"/>
    <w:rsid w:val="009D7641"/>
    <w:rsid w:val="009E1FFC"/>
    <w:rsid w:val="009E31F1"/>
    <w:rsid w:val="009E5D35"/>
    <w:rsid w:val="009E63C4"/>
    <w:rsid w:val="009F0A6E"/>
    <w:rsid w:val="009F3420"/>
    <w:rsid w:val="009F790A"/>
    <w:rsid w:val="00A037E6"/>
    <w:rsid w:val="00A03CF1"/>
    <w:rsid w:val="00A04D9D"/>
    <w:rsid w:val="00A14485"/>
    <w:rsid w:val="00A16862"/>
    <w:rsid w:val="00A2122A"/>
    <w:rsid w:val="00A246FB"/>
    <w:rsid w:val="00A24C8F"/>
    <w:rsid w:val="00A2575F"/>
    <w:rsid w:val="00A27C05"/>
    <w:rsid w:val="00A314D9"/>
    <w:rsid w:val="00A319B2"/>
    <w:rsid w:val="00A40688"/>
    <w:rsid w:val="00A41003"/>
    <w:rsid w:val="00A4146D"/>
    <w:rsid w:val="00A439F0"/>
    <w:rsid w:val="00A43EB8"/>
    <w:rsid w:val="00A44833"/>
    <w:rsid w:val="00A44FF2"/>
    <w:rsid w:val="00A45E78"/>
    <w:rsid w:val="00A47B60"/>
    <w:rsid w:val="00A60290"/>
    <w:rsid w:val="00A60E61"/>
    <w:rsid w:val="00A740F8"/>
    <w:rsid w:val="00A744A8"/>
    <w:rsid w:val="00A777B7"/>
    <w:rsid w:val="00A8480B"/>
    <w:rsid w:val="00A86E37"/>
    <w:rsid w:val="00A91B96"/>
    <w:rsid w:val="00A943C1"/>
    <w:rsid w:val="00A97019"/>
    <w:rsid w:val="00A97193"/>
    <w:rsid w:val="00AA0259"/>
    <w:rsid w:val="00AA3B54"/>
    <w:rsid w:val="00AA50B1"/>
    <w:rsid w:val="00AB487E"/>
    <w:rsid w:val="00AC2749"/>
    <w:rsid w:val="00AC57B5"/>
    <w:rsid w:val="00AD1C7D"/>
    <w:rsid w:val="00AD4715"/>
    <w:rsid w:val="00AE11B2"/>
    <w:rsid w:val="00AE2FE5"/>
    <w:rsid w:val="00AE5015"/>
    <w:rsid w:val="00AE70B1"/>
    <w:rsid w:val="00AF387B"/>
    <w:rsid w:val="00AF4269"/>
    <w:rsid w:val="00AF4E46"/>
    <w:rsid w:val="00B05545"/>
    <w:rsid w:val="00B068CE"/>
    <w:rsid w:val="00B12EEB"/>
    <w:rsid w:val="00B1532B"/>
    <w:rsid w:val="00B17C13"/>
    <w:rsid w:val="00B21ED3"/>
    <w:rsid w:val="00B22740"/>
    <w:rsid w:val="00B23C54"/>
    <w:rsid w:val="00B2486C"/>
    <w:rsid w:val="00B330A9"/>
    <w:rsid w:val="00B33C6D"/>
    <w:rsid w:val="00B346C7"/>
    <w:rsid w:val="00B40103"/>
    <w:rsid w:val="00B45DA0"/>
    <w:rsid w:val="00B51409"/>
    <w:rsid w:val="00B532FA"/>
    <w:rsid w:val="00B55C62"/>
    <w:rsid w:val="00B56660"/>
    <w:rsid w:val="00B65544"/>
    <w:rsid w:val="00B670B2"/>
    <w:rsid w:val="00B733A5"/>
    <w:rsid w:val="00B746C1"/>
    <w:rsid w:val="00B74EC2"/>
    <w:rsid w:val="00B8024E"/>
    <w:rsid w:val="00B85054"/>
    <w:rsid w:val="00B87CB5"/>
    <w:rsid w:val="00B953C2"/>
    <w:rsid w:val="00BB0DCE"/>
    <w:rsid w:val="00BB532B"/>
    <w:rsid w:val="00BC311D"/>
    <w:rsid w:val="00BC3E26"/>
    <w:rsid w:val="00BC44C1"/>
    <w:rsid w:val="00BC4F24"/>
    <w:rsid w:val="00BC70BB"/>
    <w:rsid w:val="00BC7BF6"/>
    <w:rsid w:val="00BC7BFC"/>
    <w:rsid w:val="00BC7E32"/>
    <w:rsid w:val="00BF53D3"/>
    <w:rsid w:val="00BF69D1"/>
    <w:rsid w:val="00BF7795"/>
    <w:rsid w:val="00C02444"/>
    <w:rsid w:val="00C148CA"/>
    <w:rsid w:val="00C212A7"/>
    <w:rsid w:val="00C21DA4"/>
    <w:rsid w:val="00C27617"/>
    <w:rsid w:val="00C33C6D"/>
    <w:rsid w:val="00C35DDA"/>
    <w:rsid w:val="00C36EF7"/>
    <w:rsid w:val="00C40118"/>
    <w:rsid w:val="00C42CFF"/>
    <w:rsid w:val="00C552E1"/>
    <w:rsid w:val="00C64E3A"/>
    <w:rsid w:val="00C731D3"/>
    <w:rsid w:val="00C8064F"/>
    <w:rsid w:val="00C80EFC"/>
    <w:rsid w:val="00C83934"/>
    <w:rsid w:val="00C86A5E"/>
    <w:rsid w:val="00C907D5"/>
    <w:rsid w:val="00C90EB8"/>
    <w:rsid w:val="00C931BB"/>
    <w:rsid w:val="00C93366"/>
    <w:rsid w:val="00C97BD0"/>
    <w:rsid w:val="00CA21B2"/>
    <w:rsid w:val="00CA6EB6"/>
    <w:rsid w:val="00CB14D4"/>
    <w:rsid w:val="00CB22BE"/>
    <w:rsid w:val="00CB68F3"/>
    <w:rsid w:val="00CC1F97"/>
    <w:rsid w:val="00CC33BF"/>
    <w:rsid w:val="00CC6271"/>
    <w:rsid w:val="00CC64F2"/>
    <w:rsid w:val="00CD4381"/>
    <w:rsid w:val="00CF3FBB"/>
    <w:rsid w:val="00CF58FF"/>
    <w:rsid w:val="00CF5AEB"/>
    <w:rsid w:val="00CF643D"/>
    <w:rsid w:val="00D1024B"/>
    <w:rsid w:val="00D206CC"/>
    <w:rsid w:val="00D20C69"/>
    <w:rsid w:val="00D2419D"/>
    <w:rsid w:val="00D26DEF"/>
    <w:rsid w:val="00D31F98"/>
    <w:rsid w:val="00D364E8"/>
    <w:rsid w:val="00D36642"/>
    <w:rsid w:val="00D376D4"/>
    <w:rsid w:val="00D40DC5"/>
    <w:rsid w:val="00D42D0B"/>
    <w:rsid w:val="00D45148"/>
    <w:rsid w:val="00D4690F"/>
    <w:rsid w:val="00D52656"/>
    <w:rsid w:val="00D539E4"/>
    <w:rsid w:val="00D55277"/>
    <w:rsid w:val="00D56A7D"/>
    <w:rsid w:val="00D604A0"/>
    <w:rsid w:val="00D6287E"/>
    <w:rsid w:val="00D63BA4"/>
    <w:rsid w:val="00D666C5"/>
    <w:rsid w:val="00D72E5C"/>
    <w:rsid w:val="00D730EA"/>
    <w:rsid w:val="00D74774"/>
    <w:rsid w:val="00D749C2"/>
    <w:rsid w:val="00D77A51"/>
    <w:rsid w:val="00D80A5B"/>
    <w:rsid w:val="00D81047"/>
    <w:rsid w:val="00D8215D"/>
    <w:rsid w:val="00D849F3"/>
    <w:rsid w:val="00D85583"/>
    <w:rsid w:val="00DA0EFE"/>
    <w:rsid w:val="00DA3B1F"/>
    <w:rsid w:val="00DB4983"/>
    <w:rsid w:val="00DB7ADA"/>
    <w:rsid w:val="00DC47DD"/>
    <w:rsid w:val="00DD1A42"/>
    <w:rsid w:val="00DD5150"/>
    <w:rsid w:val="00DD611C"/>
    <w:rsid w:val="00DE14F5"/>
    <w:rsid w:val="00DE2EA8"/>
    <w:rsid w:val="00DE5FC0"/>
    <w:rsid w:val="00DE6AE4"/>
    <w:rsid w:val="00DF606F"/>
    <w:rsid w:val="00DF6CCD"/>
    <w:rsid w:val="00E128D9"/>
    <w:rsid w:val="00E138CC"/>
    <w:rsid w:val="00E171D4"/>
    <w:rsid w:val="00E20102"/>
    <w:rsid w:val="00E24F35"/>
    <w:rsid w:val="00E40332"/>
    <w:rsid w:val="00E40B2E"/>
    <w:rsid w:val="00E40BEE"/>
    <w:rsid w:val="00E53D97"/>
    <w:rsid w:val="00E53F9E"/>
    <w:rsid w:val="00E67066"/>
    <w:rsid w:val="00E700E7"/>
    <w:rsid w:val="00E766DB"/>
    <w:rsid w:val="00E85685"/>
    <w:rsid w:val="00E86723"/>
    <w:rsid w:val="00E86DE6"/>
    <w:rsid w:val="00E8771D"/>
    <w:rsid w:val="00E9668E"/>
    <w:rsid w:val="00EA24D1"/>
    <w:rsid w:val="00EA257F"/>
    <w:rsid w:val="00EA2A5D"/>
    <w:rsid w:val="00EA5FD9"/>
    <w:rsid w:val="00EB3020"/>
    <w:rsid w:val="00EB5BC5"/>
    <w:rsid w:val="00EB7F4E"/>
    <w:rsid w:val="00EC233C"/>
    <w:rsid w:val="00EC489F"/>
    <w:rsid w:val="00EE04B8"/>
    <w:rsid w:val="00EE06AA"/>
    <w:rsid w:val="00EE16EE"/>
    <w:rsid w:val="00EE1E1F"/>
    <w:rsid w:val="00EE4DF5"/>
    <w:rsid w:val="00EE50B3"/>
    <w:rsid w:val="00EE6522"/>
    <w:rsid w:val="00EF466B"/>
    <w:rsid w:val="00EF69B4"/>
    <w:rsid w:val="00EF7459"/>
    <w:rsid w:val="00EF7D65"/>
    <w:rsid w:val="00F04782"/>
    <w:rsid w:val="00F04FEB"/>
    <w:rsid w:val="00F0514E"/>
    <w:rsid w:val="00F22311"/>
    <w:rsid w:val="00F23223"/>
    <w:rsid w:val="00F2334E"/>
    <w:rsid w:val="00F25BD7"/>
    <w:rsid w:val="00F40661"/>
    <w:rsid w:val="00F40B41"/>
    <w:rsid w:val="00F4535F"/>
    <w:rsid w:val="00F46B60"/>
    <w:rsid w:val="00F60123"/>
    <w:rsid w:val="00F612D3"/>
    <w:rsid w:val="00F61F86"/>
    <w:rsid w:val="00F63727"/>
    <w:rsid w:val="00F63FB4"/>
    <w:rsid w:val="00F65ACB"/>
    <w:rsid w:val="00F67276"/>
    <w:rsid w:val="00F83607"/>
    <w:rsid w:val="00F953DC"/>
    <w:rsid w:val="00F9741E"/>
    <w:rsid w:val="00F97970"/>
    <w:rsid w:val="00FA3810"/>
    <w:rsid w:val="00FA6F43"/>
    <w:rsid w:val="00FB034B"/>
    <w:rsid w:val="00FB3021"/>
    <w:rsid w:val="00FC0577"/>
    <w:rsid w:val="00FC3131"/>
    <w:rsid w:val="00FC43CD"/>
    <w:rsid w:val="00FD00AB"/>
    <w:rsid w:val="00FD36A2"/>
    <w:rsid w:val="00FE6434"/>
    <w:rsid w:val="00FF3CBF"/>
    <w:rsid w:val="00FF4069"/>
    <w:rsid w:val="00FF7F3F"/>
    <w:rsid w:val="0A6EF924"/>
    <w:rsid w:val="1ADF7FCF"/>
    <w:rsid w:val="205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D79AA"/>
  <w15:docId w15:val="{3182EFD6-9977-43EA-BA82-D7B896E221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4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30" w:semiHidden="1" w:unhideWhenUsed="1"/>
    <w:lsdException w:name="annotation text" w:semiHidden="1" w:unhideWhenUsed="1"/>
    <w:lsdException w:name="header" w:uiPriority="0" w:semiHidden="1" w:unhideWhenUsed="1" w:qFormat="1"/>
    <w:lsdException w:name="footer" w:uiPriority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30" w:semiHidden="1" w:unhideWhenUsed="1"/>
    <w:lsdException w:name="List" w:uiPriority="0" w:semiHidden="1" w:unhideWhenUsed="1"/>
    <w:lsdException w:name="List Bullet" w:semiHidden="1" w:unhideWhenUsed="1"/>
    <w:lsdException w:name="List Number" w:semiHidden="1"/>
    <w:lsdException w:name="List 2" w:uiPriority="0" w:semiHidden="1" w:unhideWhenUsed="1"/>
    <w:lsdException w:name="List 3" w:uiPriority="0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uiPriority="0" w:semiHidden="1" w:unhideWhenUsed="1"/>
    <w:lsdException w:name="Table Grid" w:uiPriority="0"/>
    <w:lsdException w:name="Table Theme" w:uiPriority="0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1C7D"/>
    <w:rPr>
      <w:rFonts w:eastAsia="SimSun"/>
      <w:sz w:val="24"/>
      <w:szCs w:val="24"/>
      <w:lang w:eastAsia="zh-CN"/>
    </w:rPr>
  </w:style>
  <w:style w:type="paragraph" w:styleId="Heading1">
    <w:name w:val="heading 1"/>
    <w:next w:val="NormaltextLevel2"/>
    <w:uiPriority w:val="3"/>
    <w:qFormat/>
    <w:rsid w:val="00724BDD"/>
    <w:pPr>
      <w:keepNext/>
      <w:numPr>
        <w:numId w:val="17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Heading2">
    <w:name w:val="heading 2"/>
    <w:basedOn w:val="Heading1"/>
    <w:next w:val="NormaltextLevel2"/>
    <w:uiPriority w:val="3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textLevel2"/>
    <w:uiPriority w:val="3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textLevel2"/>
    <w:link w:val="Heading4Char"/>
    <w:uiPriority w:val="3"/>
    <w:qFormat/>
    <w:rsid w:val="005A7D92"/>
    <w:pPr>
      <w:keepNext/>
      <w:keepLines/>
      <w:numPr>
        <w:ilvl w:val="3"/>
        <w:numId w:val="17"/>
      </w:numPr>
      <w:spacing w:before="240" w:after="100" w:line="276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2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5A7D92"/>
    <w:pPr>
      <w:keepNext/>
      <w:keepLines/>
      <w:numPr>
        <w:ilvl w:val="4"/>
        <w:numId w:val="17"/>
      </w:numPr>
      <w:spacing w:before="200" w:after="100" w:line="276" w:lineRule="auto"/>
      <w:jc w:val="both"/>
      <w:outlineLvl w:val="4"/>
    </w:pPr>
    <w:rPr>
      <w:rFonts w:asciiTheme="majorHAnsi" w:hAnsiTheme="majorHAnsi" w:eastAsiaTheme="majorEastAsia" w:cstheme="majorBidi"/>
      <w:b/>
      <w:sz w:val="22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5"/>
    </w:pPr>
    <w:rPr>
      <w:rFonts w:asciiTheme="majorHAnsi" w:hAnsiTheme="majorHAnsi" w:eastAsiaTheme="majorEastAsia" w:cstheme="majorBidi"/>
      <w:i/>
      <w:iCs/>
      <w:color w:val="003246" w:themeColor="accent1" w:themeShade="7F"/>
      <w:sz w:val="22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2"/>
      <w:szCs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0"/>
      <w:lang w:val="en-GB"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kursiverad" w:customStyle="1">
    <w:name w:val="Normal kursiverad"/>
    <w:basedOn w:val="Normal"/>
    <w:uiPriority w:val="29"/>
    <w:semiHidden/>
    <w:rsid w:val="00DB4983"/>
    <w:rPr>
      <w:i/>
    </w:rPr>
  </w:style>
  <w:style w:type="paragraph" w:styleId="List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styleId="Addressheading" w:customStyle="1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styleId="Addresstext" w:customStyle="1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styleId="Information" w:customStyle="1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leGrid">
    <w:name w:val="Table Grid"/>
    <w:basedOn w:val="TableNormal"/>
    <w:rsid w:val="00FD36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ellrubrik" w:customStyle="1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Header">
    <w:name w:val="header"/>
    <w:basedOn w:val="Normal"/>
    <w:link w:val="HeaderChar"/>
    <w:qFormat/>
    <w:rsid w:val="00EF466B"/>
    <w:pPr>
      <w:tabs>
        <w:tab w:val="center" w:pos="4536"/>
        <w:tab w:val="right" w:pos="9072"/>
      </w:tabs>
      <w:spacing w:before="100" w:line="276" w:lineRule="auto"/>
      <w:ind w:right="-822"/>
      <w:jc w:val="right"/>
    </w:pPr>
    <w:rPr>
      <w:rFonts w:ascii="Calibri" w:hAnsi="Calibri" w:eastAsia="Times New Roman"/>
      <w:color w:val="ABABAB"/>
      <w:sz w:val="16"/>
      <w:lang w:val="en-GB" w:eastAsia="sv-SE"/>
    </w:rPr>
  </w:style>
  <w:style w:type="paragraph" w:styleId="Footer">
    <w:name w:val="footer"/>
    <w:basedOn w:val="Normal"/>
    <w:uiPriority w:val="30"/>
    <w:rsid w:val="0017421D"/>
    <w:pPr>
      <w:tabs>
        <w:tab w:val="center" w:pos="4536"/>
        <w:tab w:val="right" w:pos="9072"/>
      </w:tabs>
      <w:spacing w:before="100" w:after="100" w:line="276" w:lineRule="auto"/>
      <w:jc w:val="center"/>
    </w:pPr>
    <w:rPr>
      <w:rFonts w:ascii="Calibri" w:hAnsi="Calibri" w:eastAsia="Times New Roman"/>
      <w:sz w:val="22"/>
      <w:lang w:val="en-GB" w:eastAsia="sv-SE"/>
    </w:rPr>
  </w:style>
  <w:style w:type="table" w:styleId="agendatable" w:customStyle="1">
    <w:name w:val="agendatable"/>
    <w:basedOn w:val="TableNorma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color="666666" w:sz="2" w:space="0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color="666666" w:sz="2" w:space="0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31"/>
    <w:rsid w:val="004361A4"/>
    <w:rPr>
      <w:color w:val="ABABAB"/>
      <w:sz w:val="14"/>
    </w:rPr>
  </w:style>
  <w:style w:type="paragraph" w:styleId="BalloonText">
    <w:name w:val="Balloon Text"/>
    <w:basedOn w:val="Normal"/>
    <w:link w:val="BalloonTextChar"/>
    <w:uiPriority w:val="29"/>
    <w:semiHidden/>
    <w:rsid w:val="002B6BBF"/>
    <w:pPr>
      <w:spacing w:before="100" w:after="100" w:line="276" w:lineRule="auto"/>
      <w:jc w:val="both"/>
    </w:pPr>
    <w:rPr>
      <w:rFonts w:ascii="Tahoma" w:hAnsi="Tahoma" w:eastAsia="Times New Roman" w:cs="Tahoma"/>
      <w:sz w:val="16"/>
      <w:szCs w:val="16"/>
      <w:lang w:val="en-GB" w:eastAsia="sv-SE"/>
    </w:rPr>
  </w:style>
  <w:style w:type="character" w:styleId="BalloonTextChar" w:customStyle="1">
    <w:name w:val="Balloon Text Char"/>
    <w:basedOn w:val="DefaultParagraphFont"/>
    <w:link w:val="Balloon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styleId="Security" w:customStyle="1">
    <w:name w:val="Security"/>
    <w:basedOn w:val="DefaultParagraphFon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TableSubtle1">
    <w:name w:val="Table Subtle 1"/>
    <w:basedOn w:val="TableNormal"/>
    <w:semiHidden/>
    <w:rsid w:val="00567DD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567DD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Elegant">
    <w:name w:val="Table Elegant"/>
    <w:basedOn w:val="TableNormal"/>
    <w:semiHidden/>
    <w:rsid w:val="00567DD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semiHidden/>
    <w:rsid w:val="00567DD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567DD2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567D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567DD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567DD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567DD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567DD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67D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67DD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567DD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567DD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567DD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1">
    <w:name w:val="Table 3D effects 1"/>
    <w:basedOn w:val="TableNorma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semiHidden/>
    <w:rsid w:val="00567DD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567DD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DD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67DD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567DD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567DD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567D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D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567DD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DD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DD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567DD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567DD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567DD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567DD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567D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567DD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567DD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567DD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semiHidden/>
    <w:rsid w:val="00567DD2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567DD2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567DD2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laceholderText">
    <w:name w:val="Placeholder Text"/>
    <w:basedOn w:val="DefaultParagraphFont"/>
    <w:uiPriority w:val="29"/>
    <w:semiHidden/>
    <w:rsid w:val="00894A86"/>
    <w:rPr>
      <w:color w:val="808080"/>
    </w:rPr>
  </w:style>
  <w:style w:type="paragraph" w:styleId="Subject" w:customStyle="1">
    <w:name w:val="Subject"/>
    <w:basedOn w:val="Addresstext"/>
    <w:uiPriority w:val="29"/>
    <w:rsid w:val="00EE4DF5"/>
    <w:rPr>
      <w:b/>
      <w:sz w:val="20"/>
    </w:rPr>
  </w:style>
  <w:style w:type="paragraph" w:styleId="Bibliography">
    <w:name w:val="Bibliography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BlockText">
    <w:name w:val="Block Text"/>
    <w:basedOn w:val="Normal"/>
    <w:uiPriority w:val="29"/>
    <w:semiHidden/>
    <w:rsid w:val="00DA0EFE"/>
    <w:pPr>
      <w:pBdr>
        <w:top w:val="single" w:color="00668E" w:themeColor="accent1" w:sz="2" w:space="10" w:shadow="1"/>
        <w:left w:val="single" w:color="00668E" w:themeColor="accent1" w:sz="2" w:space="10" w:shadow="1"/>
        <w:bottom w:val="single" w:color="00668E" w:themeColor="accent1" w:sz="2" w:space="10" w:shadow="1"/>
        <w:right w:val="single" w:color="00668E" w:themeColor="accent1" w:sz="2" w:space="10" w:shadow="1"/>
      </w:pBdr>
      <w:spacing w:before="100" w:after="100" w:line="276" w:lineRule="auto"/>
      <w:ind w:left="1152" w:right="1152"/>
      <w:jc w:val="both"/>
    </w:pPr>
    <w:rPr>
      <w:rFonts w:asciiTheme="minorHAnsi" w:hAnsiTheme="minorHAnsi" w:eastAsiaTheme="minorEastAsia" w:cstheme="minorBidi"/>
      <w:i/>
      <w:iCs/>
      <w:color w:val="00668E" w:themeColor="accent1"/>
      <w:sz w:val="22"/>
      <w:lang w:val="en-GB" w:eastAsia="sv-SE"/>
    </w:rPr>
  </w:style>
  <w:style w:type="paragraph" w:styleId="BodyText">
    <w:name w:val="Body Text"/>
    <w:basedOn w:val="Normal"/>
    <w:link w:val="BodyTextChar"/>
    <w:uiPriority w:val="29"/>
    <w:semiHidden/>
    <w:rsid w:val="00DA0EFE"/>
    <w:pPr>
      <w:spacing w:before="100" w:after="12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BodyTextChar" w:customStyle="1">
    <w:name w:val="Body Text Char"/>
    <w:basedOn w:val="DefaultParagraphFont"/>
    <w:link w:val="Body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29"/>
    <w:semiHidden/>
    <w:rsid w:val="00DA0EFE"/>
    <w:pPr>
      <w:spacing w:before="100" w:after="120" w:line="480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BodyText2Char" w:customStyle="1">
    <w:name w:val="Body Text 2 Char"/>
    <w:basedOn w:val="DefaultParagraphFont"/>
    <w:link w:val="Body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29"/>
    <w:semiHidden/>
    <w:rsid w:val="00DA0EFE"/>
    <w:pPr>
      <w:spacing w:before="100" w:after="120" w:line="276" w:lineRule="auto"/>
      <w:jc w:val="both"/>
    </w:pPr>
    <w:rPr>
      <w:rFonts w:ascii="Calibri" w:hAnsi="Calibri" w:eastAsia="Times New Roman"/>
      <w:sz w:val="16"/>
      <w:szCs w:val="16"/>
      <w:lang w:val="en-GB" w:eastAsia="sv-SE"/>
    </w:rPr>
  </w:style>
  <w:style w:type="character" w:styleId="BodyText3Char" w:customStyle="1">
    <w:name w:val="Body Text 3 Char"/>
    <w:basedOn w:val="DefaultParagraphFont"/>
    <w:link w:val="Body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29"/>
    <w:semiHidden/>
    <w:rsid w:val="00DA0EFE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BodyTextIndentChar" w:customStyle="1">
    <w:name w:val="Body Text Indent Char"/>
    <w:basedOn w:val="DefaultParagraphFont"/>
    <w:link w:val="BodyTex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9"/>
    <w:semiHidden/>
    <w:rsid w:val="00DA0EFE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29"/>
    <w:semiHidden/>
    <w:rsid w:val="00DA0EFE"/>
    <w:pPr>
      <w:spacing w:before="100" w:after="120" w:line="480" w:lineRule="auto"/>
      <w:ind w:left="283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BodyTextIndent2Char" w:customStyle="1">
    <w:name w:val="Body Text Indent 2 Char"/>
    <w:basedOn w:val="DefaultParagraphFont"/>
    <w:link w:val="BodyTex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hAnsi="Calibri" w:eastAsia="Times New Roman"/>
      <w:sz w:val="16"/>
      <w:szCs w:val="16"/>
      <w:lang w:val="en-GB" w:eastAsia="sv-SE"/>
    </w:rPr>
  </w:style>
  <w:style w:type="character" w:styleId="BodyTextIndent3Char" w:customStyle="1">
    <w:name w:val="Body Text Indent 3 Char"/>
    <w:basedOn w:val="DefaultParagraphFont"/>
    <w:link w:val="BodyTextInden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okTitle">
    <w:name w:val="Book Title"/>
    <w:basedOn w:val="DefaultParagraphFont"/>
    <w:uiPriority w:val="29"/>
    <w:semiHidden/>
    <w:rsid w:val="00DA0EF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29"/>
    <w:semiHidden/>
    <w:qFormat/>
    <w:rsid w:val="00DA0EFE"/>
    <w:pPr>
      <w:spacing w:before="100" w:after="200" w:line="276" w:lineRule="auto"/>
      <w:jc w:val="both"/>
    </w:pPr>
    <w:rPr>
      <w:rFonts w:ascii="Calibri" w:hAnsi="Calibri" w:eastAsia="Times New Roman"/>
      <w:b/>
      <w:bCs/>
      <w:color w:val="00668E" w:themeColor="accent1"/>
      <w:sz w:val="18"/>
      <w:szCs w:val="18"/>
      <w:lang w:val="en-GB" w:eastAsia="sv-SE"/>
    </w:rPr>
  </w:style>
  <w:style w:type="paragraph" w:styleId="Closing">
    <w:name w:val="Closing"/>
    <w:basedOn w:val="Normal"/>
    <w:link w:val="Closing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ClosingChar" w:customStyle="1">
    <w:name w:val="Closing Char"/>
    <w:basedOn w:val="DefaultParagraphFont"/>
    <w:link w:val="Closin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styleId="ColorfulGrid1" w:customStyle="1">
    <w:name w:val="Colorful Grid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C9DA" w:themeFill="accent6" w:themeFillTint="33"/>
    </w:tcPr>
    <w:tblStylePr w:type="firstRow">
      <w:rPr>
        <w:b/>
        <w:bCs/>
      </w:rPr>
      <w:tblPr/>
      <w:tcPr>
        <w:shd w:val="clear" w:color="auto" w:fill="F994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94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styleId="ColorfulList1" w:customStyle="1">
    <w:name w:val="Colorful List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F0940" w:themeFill="accent6" w:themeFillShade="CC"/>
      </w:tcPr>
    </w:tblStylePr>
    <w:tblStylePr w:type="lastRow">
      <w:rPr>
        <w:b/>
        <w:bCs/>
        <w:color w:val="AF0940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DE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shd w:val="clear" w:color="auto" w:fill="FCC9DA" w:themeFill="accent6" w:themeFillTint="33"/>
      </w:tcPr>
    </w:tblStylePr>
  </w:style>
  <w:style w:type="table" w:styleId="ColorfulShading1" w:customStyle="1">
    <w:name w:val="Colorful Shading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6EA9B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EA9B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6EA9BF" w:themeColor="accent2" w:sz="24" w:space="0"/>
        <w:left w:val="single" w:color="00668E" w:themeColor="accent1" w:sz="4" w:space="0"/>
        <w:bottom w:val="single" w:color="00668E" w:themeColor="accent1" w:sz="4" w:space="0"/>
        <w:right w:val="single" w:color="00668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EA9B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55" w:themeColor="accent1" w:themeShade="99" w:sz="4" w:space="0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6EA9BF" w:themeColor="accent2" w:sz="24" w:space="0"/>
        <w:left w:val="single" w:color="6EA9BF" w:themeColor="accent2" w:sz="4" w:space="0"/>
        <w:bottom w:val="single" w:color="6EA9BF" w:themeColor="accent2" w:sz="4" w:space="0"/>
        <w:right w:val="single" w:color="6EA9BF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EA9B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7697D" w:themeColor="accent2" w:themeShade="99" w:sz="4" w:space="0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8C949E" w:themeColor="accent4" w:sz="24" w:space="0"/>
        <w:left w:val="single" w:color="C5DCE7" w:themeColor="accent3" w:sz="4" w:space="0"/>
        <w:bottom w:val="single" w:color="C5DCE7" w:themeColor="accent3" w:sz="4" w:space="0"/>
        <w:right w:val="single" w:color="C5DCE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C949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92B4" w:themeColor="accent3" w:themeShade="99" w:sz="4" w:space="0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C5DCE7" w:themeColor="accent3" w:sz="24" w:space="0"/>
        <w:left w:val="single" w:color="8C949E" w:themeColor="accent4" w:sz="4" w:space="0"/>
        <w:bottom w:val="single" w:color="8C949E" w:themeColor="accent4" w:sz="4" w:space="0"/>
        <w:right w:val="single" w:color="8C949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5DCE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5860" w:themeColor="accent4" w:themeShade="99" w:sz="4" w:space="0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DB0B51" w:themeColor="accent6" w:sz="24" w:space="0"/>
        <w:left w:val="single" w:color="C52B1A" w:themeColor="accent5" w:sz="4" w:space="0"/>
        <w:bottom w:val="single" w:color="C52B1A" w:themeColor="accent5" w:sz="4" w:space="0"/>
        <w:right w:val="single" w:color="C52B1A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B0B51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6190F" w:themeColor="accent5" w:themeShade="99" w:sz="4" w:space="0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color="C52B1A" w:themeColor="accent5" w:sz="24" w:space="0"/>
        <w:left w:val="single" w:color="DB0B51" w:themeColor="accent6" w:sz="4" w:space="0"/>
        <w:bottom w:val="single" w:color="DB0B51" w:themeColor="accent6" w:sz="4" w:space="0"/>
        <w:right w:val="single" w:color="DB0B51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52B1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306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30630" w:themeColor="accent6" w:themeShade="99" w:sz="4" w:space="0"/>
          <w:insideV w:val="nil"/>
        </w:tcBorders>
        <w:shd w:val="clear" w:color="auto" w:fill="8306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630" w:themeFill="accent6" w:themeFillShade="99"/>
      </w:tcPr>
    </w:tblStylePr>
    <w:tblStylePr w:type="band1Vert">
      <w:tblPr/>
      <w:tcPr>
        <w:shd w:val="clear" w:color="auto" w:fill="F994B6" w:themeFill="accent6" w:themeFillTint="66"/>
      </w:tcPr>
    </w:tblStylePr>
    <w:tblStylePr w:type="band1Horz">
      <w:tblPr/>
      <w:tcPr>
        <w:shd w:val="clear" w:color="auto" w:fill="F87A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29"/>
    <w:semiHidden/>
    <w:rsid w:val="00DA0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szCs w:val="20"/>
      <w:lang w:val="en-GB" w:eastAsia="sv-SE"/>
    </w:rPr>
  </w:style>
  <w:style w:type="character" w:styleId="CommentTextChar" w:customStyle="1">
    <w:name w:val="Comment Text Char"/>
    <w:basedOn w:val="DefaultParagraphFont"/>
    <w:link w:val="CommentText"/>
    <w:uiPriority w:val="29"/>
    <w:semiHidden/>
    <w:rsid w:val="00DA0EFE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DA0E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styleId="DarkList1" w:customStyle="1">
    <w:name w:val="Dark List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DB0B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C052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3083C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DateChar" w:customStyle="1">
    <w:name w:val="Date Char"/>
    <w:basedOn w:val="DefaultParagraphFont"/>
    <w:link w:val="Date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29"/>
    <w:semiHidden/>
    <w:rsid w:val="00DA0EFE"/>
    <w:pPr>
      <w:spacing w:before="100" w:after="100" w:line="276" w:lineRule="auto"/>
      <w:jc w:val="both"/>
    </w:pPr>
    <w:rPr>
      <w:rFonts w:ascii="Tahoma" w:hAnsi="Tahoma" w:eastAsia="Times New Roman" w:cs="Tahoma"/>
      <w:sz w:val="16"/>
      <w:szCs w:val="16"/>
      <w:lang w:val="en-GB" w:eastAsia="sv-SE"/>
    </w:rPr>
  </w:style>
  <w:style w:type="character" w:styleId="DocumentMapChar" w:customStyle="1">
    <w:name w:val="Document Map Char"/>
    <w:basedOn w:val="DefaultParagraphFont"/>
    <w:link w:val="DocumentMap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E-mailSignatureChar" w:customStyle="1">
    <w:name w:val="E-mail Signature Char"/>
    <w:basedOn w:val="DefaultParagraphFont"/>
    <w:link w:val="E-mail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Emphasis">
    <w:name w:val="Emphasis"/>
    <w:basedOn w:val="DefaultParagraphFont"/>
    <w:uiPriority w:val="29"/>
    <w:semiHidden/>
    <w:rsid w:val="00DA0EFE"/>
    <w:rPr>
      <w:i/>
      <w:iCs/>
    </w:rPr>
  </w:style>
  <w:style w:type="character" w:styleId="EndnoteReference">
    <w:name w:val="endnote reference"/>
    <w:basedOn w:val="DefaultParagraphFont"/>
    <w:uiPriority w:val="29"/>
    <w:semiHidden/>
    <w:rsid w:val="00DA0EFE"/>
    <w:rPr>
      <w:vertAlign w:val="superscript"/>
    </w:rPr>
  </w:style>
  <w:style w:type="paragraph" w:styleId="EndnoteText">
    <w:name w:val="endnote text"/>
    <w:basedOn w:val="Normal"/>
    <w:link w:val="EndnoteText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szCs w:val="20"/>
      <w:lang w:val="en-GB" w:eastAsia="sv-SE"/>
    </w:rPr>
  </w:style>
  <w:style w:type="character" w:styleId="EndnoteTextChar" w:customStyle="1">
    <w:name w:val="Endnote Text Char"/>
    <w:basedOn w:val="DefaultParagraphFont"/>
    <w:link w:val="EndnoteText"/>
    <w:uiPriority w:val="29"/>
    <w:semiHidden/>
    <w:rsid w:val="00DA0EFE"/>
    <w:rPr>
      <w:rFonts w:ascii="Calibri" w:hAnsi="Calibri"/>
      <w:sz w:val="22"/>
    </w:rPr>
  </w:style>
  <w:style w:type="paragraph" w:styleId="EnvelopeAddress">
    <w:name w:val="envelope address"/>
    <w:basedOn w:val="Normal"/>
    <w:uiPriority w:val="29"/>
    <w:semiHidden/>
    <w:rsid w:val="00DA0EFE"/>
    <w:pPr>
      <w:framePr w:w="7920" w:h="1980" w:hSpace="180" w:wrap="auto" w:hAnchor="page" w:xAlign="center" w:yAlign="bottom" w:hRule="exact"/>
      <w:spacing w:before="100" w:after="100" w:line="276" w:lineRule="auto"/>
      <w:ind w:left="2880"/>
      <w:jc w:val="both"/>
    </w:pPr>
    <w:rPr>
      <w:rFonts w:asciiTheme="majorHAnsi" w:hAnsiTheme="majorHAnsi" w:eastAsiaTheme="majorEastAsia" w:cstheme="majorBidi"/>
      <w:lang w:val="en-GB" w:eastAsia="sv-SE"/>
    </w:rPr>
  </w:style>
  <w:style w:type="paragraph" w:styleId="EnvelopeReturn">
    <w:name w:val="envelope return"/>
    <w:basedOn w:val="Normal"/>
    <w:uiPriority w:val="29"/>
    <w:semiHidden/>
    <w:rsid w:val="00DA0EFE"/>
    <w:pPr>
      <w:spacing w:before="100" w:after="100" w:line="276" w:lineRule="auto"/>
      <w:jc w:val="both"/>
    </w:pPr>
    <w:rPr>
      <w:rFonts w:asciiTheme="majorHAnsi" w:hAnsiTheme="majorHAnsi" w:eastAsiaTheme="majorEastAsia" w:cstheme="majorBidi"/>
      <w:sz w:val="22"/>
      <w:szCs w:val="20"/>
      <w:lang w:val="en-GB" w:eastAsia="sv-SE"/>
    </w:rPr>
  </w:style>
  <w:style w:type="character" w:styleId="FollowedHyperlink">
    <w:name w:val="FollowedHyperlink"/>
    <w:basedOn w:val="DefaultParagraphFont"/>
    <w:uiPriority w:val="29"/>
    <w:semiHidden/>
    <w:rsid w:val="00DA0EF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0"/>
    <w:rsid w:val="00DA0EFE"/>
    <w:rPr>
      <w:vertAlign w:val="superscript"/>
    </w:rPr>
  </w:style>
  <w:style w:type="paragraph" w:styleId="FootnoteText">
    <w:name w:val="footnote text"/>
    <w:basedOn w:val="Normal"/>
    <w:link w:val="FootnoteTextChar"/>
    <w:uiPriority w:val="30"/>
    <w:rsid w:val="0019773B"/>
    <w:pPr>
      <w:spacing w:line="276" w:lineRule="auto"/>
      <w:jc w:val="both"/>
    </w:pPr>
    <w:rPr>
      <w:rFonts w:ascii="Calibri" w:hAnsi="Calibri" w:eastAsia="Times New Roman"/>
      <w:sz w:val="18"/>
      <w:szCs w:val="20"/>
      <w:lang w:val="en-GB" w:eastAsia="sv-SE"/>
    </w:rPr>
  </w:style>
  <w:style w:type="character" w:styleId="FootnoteTextChar" w:customStyle="1">
    <w:name w:val="Footnote Text Char"/>
    <w:basedOn w:val="DefaultParagraphFont"/>
    <w:link w:val="FootnoteText"/>
    <w:uiPriority w:val="30"/>
    <w:rsid w:val="0019773B"/>
    <w:rPr>
      <w:rFonts w:ascii="Calibri" w:hAnsi="Calibri"/>
      <w:sz w:val="18"/>
      <w:lang w:val="en-GB"/>
    </w:rPr>
  </w:style>
  <w:style w:type="character" w:styleId="Heading4Char" w:customStyle="1">
    <w:name w:val="Heading 4 Char"/>
    <w:basedOn w:val="DefaultParagraphFont"/>
    <w:link w:val="Heading4"/>
    <w:uiPriority w:val="3"/>
    <w:rsid w:val="005A7D92"/>
    <w:rPr>
      <w:rFonts w:asciiTheme="majorHAnsi" w:hAnsiTheme="majorHAnsi" w:eastAsiaTheme="majorEastAsia" w:cstheme="majorBidi"/>
      <w:b/>
      <w:bCs/>
      <w:iCs/>
      <w:sz w:val="22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4"/>
    <w:semiHidden/>
    <w:rsid w:val="005A7D92"/>
    <w:rPr>
      <w:rFonts w:asciiTheme="majorHAnsi" w:hAnsiTheme="majorHAnsi" w:eastAsiaTheme="majorEastAsia" w:cstheme="majorBidi"/>
      <w:b/>
      <w:sz w:val="22"/>
      <w:szCs w:val="24"/>
      <w:lang w:val="en-GB"/>
    </w:rPr>
  </w:style>
  <w:style w:type="character" w:styleId="Heading6Char" w:customStyle="1">
    <w:name w:val="Heading 6 Char"/>
    <w:basedOn w:val="DefaultParagraphFont"/>
    <w:link w:val="Heading6"/>
    <w:uiPriority w:val="29"/>
    <w:semiHidden/>
    <w:rsid w:val="00DA0EFE"/>
    <w:rPr>
      <w:rFonts w:asciiTheme="majorHAnsi" w:hAnsiTheme="majorHAnsi" w:eastAsiaTheme="majorEastAsia" w:cstheme="majorBidi"/>
      <w:i/>
      <w:iCs/>
      <w:color w:val="003246" w:themeColor="accent1" w:themeShade="7F"/>
      <w:sz w:val="22"/>
      <w:szCs w:val="24"/>
    </w:rPr>
  </w:style>
  <w:style w:type="character" w:styleId="Heading7Char" w:customStyle="1">
    <w:name w:val="Heading 7 Char"/>
    <w:basedOn w:val="DefaultParagraphFont"/>
    <w:link w:val="Heading7"/>
    <w:uiPriority w:val="29"/>
    <w:semiHidden/>
    <w:rsid w:val="00DA0EFE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4"/>
    </w:rPr>
  </w:style>
  <w:style w:type="character" w:styleId="Heading8Char" w:customStyle="1">
    <w:name w:val="Heading 8 Char"/>
    <w:basedOn w:val="DefaultParagraphFont"/>
    <w:link w:val="Heading8"/>
    <w:uiPriority w:val="29"/>
    <w:semiHidden/>
    <w:rsid w:val="00DA0EFE"/>
    <w:rPr>
      <w:rFonts w:asciiTheme="majorHAnsi" w:hAnsiTheme="majorHAnsi" w:eastAsiaTheme="majorEastAsia" w:cstheme="majorBidi"/>
      <w:color w:val="404040" w:themeColor="text1" w:themeTint="BF"/>
      <w:sz w:val="22"/>
    </w:rPr>
  </w:style>
  <w:style w:type="character" w:styleId="Heading9Char" w:customStyle="1">
    <w:name w:val="Heading 9 Char"/>
    <w:basedOn w:val="DefaultParagraphFont"/>
    <w:link w:val="Heading9"/>
    <w:uiPriority w:val="29"/>
    <w:semiHidden/>
    <w:rsid w:val="00DA0EFE"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HTMLAcronym">
    <w:name w:val="HTML Acronym"/>
    <w:basedOn w:val="DefaultParagraphFont"/>
    <w:uiPriority w:val="29"/>
    <w:semiHidden/>
    <w:rsid w:val="00DA0EFE"/>
  </w:style>
  <w:style w:type="paragraph" w:styleId="HTMLAddress">
    <w:name w:val="HTML Address"/>
    <w:basedOn w:val="Normal"/>
    <w:link w:val="HTMLAddress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i/>
      <w:iCs/>
      <w:sz w:val="22"/>
      <w:lang w:val="en-GB" w:eastAsia="sv-SE"/>
    </w:rPr>
  </w:style>
  <w:style w:type="character" w:styleId="HTMLAddressChar" w:customStyle="1">
    <w:name w:val="HTML Address Char"/>
    <w:basedOn w:val="DefaultParagraphFont"/>
    <w:link w:val="HTMLAd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Cite">
    <w:name w:val="HTML Cite"/>
    <w:basedOn w:val="DefaultParagraphFont"/>
    <w:uiPriority w:val="29"/>
    <w:semiHidden/>
    <w:rsid w:val="00DA0EFE"/>
    <w:rPr>
      <w:i/>
      <w:iCs/>
    </w:rPr>
  </w:style>
  <w:style w:type="character" w:styleId="HTMLCode">
    <w:name w:val="HTML Code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9"/>
    <w:semiHidden/>
    <w:rsid w:val="00DA0EFE"/>
    <w:rPr>
      <w:i/>
      <w:iCs/>
    </w:rPr>
  </w:style>
  <w:style w:type="character" w:styleId="HTMLKeyboard">
    <w:name w:val="HTML Keyboard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29"/>
    <w:semiHidden/>
    <w:rsid w:val="00DA0EFE"/>
    <w:pPr>
      <w:spacing w:before="100" w:after="100" w:line="276" w:lineRule="auto"/>
      <w:jc w:val="both"/>
    </w:pPr>
    <w:rPr>
      <w:rFonts w:ascii="Consolas" w:hAnsi="Consolas" w:eastAsia="Times New Roman" w:cs="Consolas"/>
      <w:sz w:val="22"/>
      <w:szCs w:val="20"/>
      <w:lang w:val="en-GB" w:eastAsia="sv-SE"/>
    </w:rPr>
  </w:style>
  <w:style w:type="character" w:styleId="HTMLPreformattedChar" w:customStyle="1">
    <w:name w:val="HTML Preformatted Char"/>
    <w:basedOn w:val="DefaultParagraphFont"/>
    <w:link w:val="HTMLPreformatted"/>
    <w:uiPriority w:val="29"/>
    <w:semiHidden/>
    <w:rsid w:val="00DA0EFE"/>
    <w:rPr>
      <w:rFonts w:ascii="Consolas" w:hAnsi="Consolas" w:cs="Consolas"/>
      <w:sz w:val="22"/>
    </w:rPr>
  </w:style>
  <w:style w:type="character" w:styleId="HTMLSample">
    <w:name w:val="HTML Sample"/>
    <w:basedOn w:val="DefaultParagraphFon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9"/>
    <w:semiHidden/>
    <w:rsid w:val="00DA0EFE"/>
    <w:rPr>
      <w:i/>
      <w:iCs/>
    </w:rPr>
  </w:style>
  <w:style w:type="character" w:styleId="Hyperlink">
    <w:name w:val="Hyperlink"/>
    <w:basedOn w:val="DefaultParagraphFont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4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6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8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8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IndexHeading">
    <w:name w:val="index heading"/>
    <w:basedOn w:val="Normal"/>
    <w:next w:val="Index1"/>
    <w:uiPriority w:val="29"/>
    <w:semiHidden/>
    <w:rsid w:val="00DA0EFE"/>
    <w:pPr>
      <w:spacing w:before="100" w:after="100" w:line="276" w:lineRule="auto"/>
      <w:jc w:val="both"/>
    </w:pPr>
    <w:rPr>
      <w:rFonts w:asciiTheme="majorHAnsi" w:hAnsiTheme="majorHAnsi" w:eastAsiaTheme="majorEastAsia" w:cstheme="majorBidi"/>
      <w:b/>
      <w:bCs/>
      <w:sz w:val="22"/>
      <w:lang w:val="en-GB" w:eastAsia="sv-SE"/>
    </w:rPr>
  </w:style>
  <w:style w:type="character" w:styleId="IntenseEmphasis">
    <w:name w:val="Intense Emphasis"/>
    <w:basedOn w:val="DefaultParagraphFont"/>
    <w:uiPriority w:val="29"/>
    <w:semiHidden/>
    <w:rsid w:val="00DA0EFE"/>
    <w:rPr>
      <w:b/>
      <w:bCs/>
      <w:i/>
      <w:iCs/>
      <w:color w:val="00668E" w:themeColor="accent1"/>
    </w:rPr>
  </w:style>
  <w:style w:type="paragraph" w:styleId="IntenseQuote">
    <w:name w:val="Intense Quote"/>
    <w:basedOn w:val="Normal"/>
    <w:next w:val="Normal"/>
    <w:link w:val="IntenseQuoteChar"/>
    <w:uiPriority w:val="29"/>
    <w:semiHidden/>
    <w:rsid w:val="00DA0EFE"/>
    <w:pPr>
      <w:pBdr>
        <w:bottom w:val="single" w:color="00668E" w:themeColor="accent1" w:sz="4" w:space="4"/>
      </w:pBdr>
      <w:spacing w:before="200" w:after="280" w:line="276" w:lineRule="auto"/>
      <w:ind w:left="936" w:right="936"/>
      <w:jc w:val="both"/>
    </w:pPr>
    <w:rPr>
      <w:rFonts w:ascii="Calibri" w:hAnsi="Calibri" w:eastAsia="Times New Roman"/>
      <w:b/>
      <w:bCs/>
      <w:i/>
      <w:iCs/>
      <w:color w:val="00668E" w:themeColor="accent1"/>
      <w:sz w:val="22"/>
      <w:lang w:val="en-GB" w:eastAsia="sv-SE"/>
    </w:rPr>
  </w:style>
  <w:style w:type="character" w:styleId="IntenseQuoteChar" w:customStyle="1">
    <w:name w:val="Intense Quote Char"/>
    <w:basedOn w:val="DefaultParagraphFont"/>
    <w:link w:val="IntenseQuote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IntenseReference">
    <w:name w:val="Intense Reference"/>
    <w:basedOn w:val="DefaultParagraphFon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styleId="LightGrid1" w:customStyle="1">
    <w:name w:val="Light Grid1"/>
    <w:basedOn w:val="TableNormal"/>
    <w:uiPriority w:val="62"/>
    <w:rsid w:val="00DA0EFE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1" w:customStyle="1">
    <w:name w:val="Light Grid - Accent 11"/>
    <w:basedOn w:val="TableNormal"/>
    <w:uiPriority w:val="62"/>
    <w:rsid w:val="00DA0EFE"/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  <w:insideH w:val="single" w:color="00668E" w:themeColor="accent1" w:sz="8" w:space="0"/>
        <w:insideV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18" w:space="0"/>
          <w:right w:val="single" w:color="00668E" w:themeColor="accent1" w:sz="8" w:space="0"/>
          <w:insideH w:val="nil"/>
          <w:insideV w:val="single" w:color="00668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8E" w:themeColor="accent1" w:sz="6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H w:val="nil"/>
          <w:insideV w:val="single" w:color="00668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band1Vert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V w:val="single" w:color="00668E" w:themeColor="accent1" w:sz="8" w:space="0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V w:val="single" w:color="00668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DA0EFE"/>
    <w:tblPr>
      <w:tblStyleRowBandSize w:val="1"/>
      <w:tblStyleColBandSize w:val="1"/>
      <w:tblBorders>
        <w:top w:val="single" w:color="6EA9BF" w:themeColor="accent2" w:sz="8" w:space="0"/>
        <w:left w:val="single" w:color="6EA9BF" w:themeColor="accent2" w:sz="8" w:space="0"/>
        <w:bottom w:val="single" w:color="6EA9BF" w:themeColor="accent2" w:sz="8" w:space="0"/>
        <w:right w:val="single" w:color="6EA9BF" w:themeColor="accent2" w:sz="8" w:space="0"/>
        <w:insideH w:val="single" w:color="6EA9BF" w:themeColor="accent2" w:sz="8" w:space="0"/>
        <w:insideV w:val="single" w:color="6EA9BF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18" w:space="0"/>
          <w:right w:val="single" w:color="6EA9BF" w:themeColor="accent2" w:sz="8" w:space="0"/>
          <w:insideH w:val="nil"/>
          <w:insideV w:val="single" w:color="6EA9BF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EA9BF" w:themeColor="accent2" w:sz="6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  <w:insideH w:val="nil"/>
          <w:insideV w:val="single" w:color="6EA9BF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</w:tcBorders>
      </w:tcPr>
    </w:tblStylePr>
    <w:tblStylePr w:type="band1Vert"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  <w:insideV w:val="single" w:color="6EA9BF" w:themeColor="accent2" w:sz="8" w:space="0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  <w:insideV w:val="single" w:color="6EA9BF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DA0EFE"/>
    <w:tblPr>
      <w:tblStyleRowBandSize w:val="1"/>
      <w:tblStyleColBandSize w:val="1"/>
      <w:tblBorders>
        <w:top w:val="single" w:color="C5DCE7" w:themeColor="accent3" w:sz="8" w:space="0"/>
        <w:left w:val="single" w:color="C5DCE7" w:themeColor="accent3" w:sz="8" w:space="0"/>
        <w:bottom w:val="single" w:color="C5DCE7" w:themeColor="accent3" w:sz="8" w:space="0"/>
        <w:right w:val="single" w:color="C5DCE7" w:themeColor="accent3" w:sz="8" w:space="0"/>
        <w:insideH w:val="single" w:color="C5DCE7" w:themeColor="accent3" w:sz="8" w:space="0"/>
        <w:insideV w:val="single" w:color="C5DCE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18" w:space="0"/>
          <w:right w:val="single" w:color="C5DCE7" w:themeColor="accent3" w:sz="8" w:space="0"/>
          <w:insideH w:val="nil"/>
          <w:insideV w:val="single" w:color="C5DCE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5DCE7" w:themeColor="accent3" w:sz="6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  <w:insideH w:val="nil"/>
          <w:insideV w:val="single" w:color="C5DCE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</w:tcBorders>
      </w:tcPr>
    </w:tblStylePr>
    <w:tblStylePr w:type="band1Vert"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  <w:insideV w:val="single" w:color="C5DCE7" w:themeColor="accent3" w:sz="8" w:space="0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  <w:insideV w:val="single" w:color="C5DCE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DA0EFE"/>
    <w:tblPr>
      <w:tblStyleRowBandSize w:val="1"/>
      <w:tblStyleColBandSize w:val="1"/>
      <w:tblBorders>
        <w:top w:val="single" w:color="8C949E" w:themeColor="accent4" w:sz="8" w:space="0"/>
        <w:left w:val="single" w:color="8C949E" w:themeColor="accent4" w:sz="8" w:space="0"/>
        <w:bottom w:val="single" w:color="8C949E" w:themeColor="accent4" w:sz="8" w:space="0"/>
        <w:right w:val="single" w:color="8C949E" w:themeColor="accent4" w:sz="8" w:space="0"/>
        <w:insideH w:val="single" w:color="8C949E" w:themeColor="accent4" w:sz="8" w:space="0"/>
        <w:insideV w:val="single" w:color="8C949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18" w:space="0"/>
          <w:right w:val="single" w:color="8C949E" w:themeColor="accent4" w:sz="8" w:space="0"/>
          <w:insideH w:val="nil"/>
          <w:insideV w:val="single" w:color="8C949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C949E" w:themeColor="accent4" w:sz="6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  <w:insideH w:val="nil"/>
          <w:insideV w:val="single" w:color="8C949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</w:tcBorders>
      </w:tcPr>
    </w:tblStylePr>
    <w:tblStylePr w:type="band1Vert"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  <w:insideV w:val="single" w:color="8C949E" w:themeColor="accent4" w:sz="8" w:space="0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  <w:insideV w:val="single" w:color="8C949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DA0EFE"/>
    <w:tblPr>
      <w:tblStyleRowBandSize w:val="1"/>
      <w:tblStyleColBandSize w:val="1"/>
      <w:tblBorders>
        <w:top w:val="single" w:color="C52B1A" w:themeColor="accent5" w:sz="8" w:space="0"/>
        <w:left w:val="single" w:color="C52B1A" w:themeColor="accent5" w:sz="8" w:space="0"/>
        <w:bottom w:val="single" w:color="C52B1A" w:themeColor="accent5" w:sz="8" w:space="0"/>
        <w:right w:val="single" w:color="C52B1A" w:themeColor="accent5" w:sz="8" w:space="0"/>
        <w:insideH w:val="single" w:color="C52B1A" w:themeColor="accent5" w:sz="8" w:space="0"/>
        <w:insideV w:val="single" w:color="C52B1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18" w:space="0"/>
          <w:right w:val="single" w:color="C52B1A" w:themeColor="accent5" w:sz="8" w:space="0"/>
          <w:insideH w:val="nil"/>
          <w:insideV w:val="single" w:color="C52B1A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52B1A" w:themeColor="accent5" w:sz="6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  <w:insideH w:val="nil"/>
          <w:insideV w:val="single" w:color="C52B1A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</w:tcBorders>
      </w:tcPr>
    </w:tblStylePr>
    <w:tblStylePr w:type="band1Vert"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  <w:insideV w:val="single" w:color="C52B1A" w:themeColor="accent5" w:sz="8" w:space="0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  <w:insideV w:val="single" w:color="C52B1A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DA0EFE"/>
    <w:tblPr>
      <w:tblStyleRowBandSize w:val="1"/>
      <w:tblStyleColBandSize w:val="1"/>
      <w:tblBorders>
        <w:top w:val="single" w:color="DB0B51" w:themeColor="accent6" w:sz="8" w:space="0"/>
        <w:left w:val="single" w:color="DB0B51" w:themeColor="accent6" w:sz="8" w:space="0"/>
        <w:bottom w:val="single" w:color="DB0B51" w:themeColor="accent6" w:sz="8" w:space="0"/>
        <w:right w:val="single" w:color="DB0B51" w:themeColor="accent6" w:sz="8" w:space="0"/>
        <w:insideH w:val="single" w:color="DB0B51" w:themeColor="accent6" w:sz="8" w:space="0"/>
        <w:insideV w:val="single" w:color="DB0B51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18" w:space="0"/>
          <w:right w:val="single" w:color="DB0B51" w:themeColor="accent6" w:sz="8" w:space="0"/>
          <w:insideH w:val="nil"/>
          <w:insideV w:val="single" w:color="DB0B51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B0B51" w:themeColor="accent6" w:sz="6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  <w:insideH w:val="nil"/>
          <w:insideV w:val="single" w:color="DB0B51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</w:tcBorders>
      </w:tcPr>
    </w:tblStylePr>
    <w:tblStylePr w:type="band1Vert"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  <w:insideV w:val="single" w:color="DB0B51" w:themeColor="accent6" w:sz="8" w:space="0"/>
        </w:tcBorders>
        <w:shd w:val="clear" w:color="auto" w:fill="FBBCD1" w:themeFill="accent6" w:themeFillTint="3F"/>
      </w:tcPr>
    </w:tblStylePr>
    <w:tblStylePr w:type="band2Horz"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  <w:insideV w:val="single" w:color="DB0B51" w:themeColor="accent6" w:sz="8" w:space="0"/>
        </w:tcBorders>
      </w:tcPr>
    </w:tblStylePr>
  </w:style>
  <w:style w:type="table" w:styleId="LightList1" w:customStyle="1">
    <w:name w:val="Light List1"/>
    <w:basedOn w:val="TableNormal"/>
    <w:uiPriority w:val="61"/>
    <w:rsid w:val="00DA0EFE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1" w:customStyle="1">
    <w:name w:val="Light List - Accent 11"/>
    <w:basedOn w:val="TableNormal"/>
    <w:uiPriority w:val="61"/>
    <w:rsid w:val="00DA0EFE"/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8E" w:themeColor="accent1" w:sz="6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band1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DA0EFE"/>
    <w:tblPr>
      <w:tblStyleRowBandSize w:val="1"/>
      <w:tblStyleColBandSize w:val="1"/>
      <w:tblBorders>
        <w:top w:val="single" w:color="6EA9BF" w:themeColor="accent2" w:sz="8" w:space="0"/>
        <w:left w:val="single" w:color="6EA9BF" w:themeColor="accent2" w:sz="8" w:space="0"/>
        <w:bottom w:val="single" w:color="6EA9BF" w:themeColor="accent2" w:sz="8" w:space="0"/>
        <w:right w:val="single" w:color="6EA9B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A9BF" w:themeColor="accent2" w:sz="6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</w:tcBorders>
      </w:tcPr>
    </w:tblStylePr>
    <w:tblStylePr w:type="band1Horz">
      <w:tblPr/>
      <w:tcPr>
        <w:tcBorders>
          <w:top w:val="single" w:color="6EA9BF" w:themeColor="accent2" w:sz="8" w:space="0"/>
          <w:left w:val="single" w:color="6EA9BF" w:themeColor="accent2" w:sz="8" w:space="0"/>
          <w:bottom w:val="single" w:color="6EA9BF" w:themeColor="accent2" w:sz="8" w:space="0"/>
          <w:right w:val="single" w:color="6EA9BF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DA0EFE"/>
    <w:tblPr>
      <w:tblStyleRowBandSize w:val="1"/>
      <w:tblStyleColBandSize w:val="1"/>
      <w:tblBorders>
        <w:top w:val="single" w:color="C5DCE7" w:themeColor="accent3" w:sz="8" w:space="0"/>
        <w:left w:val="single" w:color="C5DCE7" w:themeColor="accent3" w:sz="8" w:space="0"/>
        <w:bottom w:val="single" w:color="C5DCE7" w:themeColor="accent3" w:sz="8" w:space="0"/>
        <w:right w:val="single" w:color="C5DCE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DCE7" w:themeColor="accent3" w:sz="6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</w:tcBorders>
      </w:tcPr>
    </w:tblStylePr>
    <w:tblStylePr w:type="band1Horz">
      <w:tblPr/>
      <w:tcPr>
        <w:tcBorders>
          <w:top w:val="single" w:color="C5DCE7" w:themeColor="accent3" w:sz="8" w:space="0"/>
          <w:left w:val="single" w:color="C5DCE7" w:themeColor="accent3" w:sz="8" w:space="0"/>
          <w:bottom w:val="single" w:color="C5DCE7" w:themeColor="accent3" w:sz="8" w:space="0"/>
          <w:right w:val="single" w:color="C5DCE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DA0EFE"/>
    <w:tblPr>
      <w:tblStyleRowBandSize w:val="1"/>
      <w:tblStyleColBandSize w:val="1"/>
      <w:tblBorders>
        <w:top w:val="single" w:color="8C949E" w:themeColor="accent4" w:sz="8" w:space="0"/>
        <w:left w:val="single" w:color="8C949E" w:themeColor="accent4" w:sz="8" w:space="0"/>
        <w:bottom w:val="single" w:color="8C949E" w:themeColor="accent4" w:sz="8" w:space="0"/>
        <w:right w:val="single" w:color="8C949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949E" w:themeColor="accent4" w:sz="6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</w:tcBorders>
      </w:tcPr>
    </w:tblStylePr>
    <w:tblStylePr w:type="band1Horz">
      <w:tblPr/>
      <w:tcPr>
        <w:tcBorders>
          <w:top w:val="single" w:color="8C949E" w:themeColor="accent4" w:sz="8" w:space="0"/>
          <w:left w:val="single" w:color="8C949E" w:themeColor="accent4" w:sz="8" w:space="0"/>
          <w:bottom w:val="single" w:color="8C949E" w:themeColor="accent4" w:sz="8" w:space="0"/>
          <w:right w:val="single" w:color="8C949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DA0EFE"/>
    <w:tblPr>
      <w:tblStyleRowBandSize w:val="1"/>
      <w:tblStyleColBandSize w:val="1"/>
      <w:tblBorders>
        <w:top w:val="single" w:color="C52B1A" w:themeColor="accent5" w:sz="8" w:space="0"/>
        <w:left w:val="single" w:color="C52B1A" w:themeColor="accent5" w:sz="8" w:space="0"/>
        <w:bottom w:val="single" w:color="C52B1A" w:themeColor="accent5" w:sz="8" w:space="0"/>
        <w:right w:val="single" w:color="C52B1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2B1A" w:themeColor="accent5" w:sz="6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</w:tcBorders>
      </w:tcPr>
    </w:tblStylePr>
    <w:tblStylePr w:type="band1Horz">
      <w:tblPr/>
      <w:tcPr>
        <w:tcBorders>
          <w:top w:val="single" w:color="C52B1A" w:themeColor="accent5" w:sz="8" w:space="0"/>
          <w:left w:val="single" w:color="C52B1A" w:themeColor="accent5" w:sz="8" w:space="0"/>
          <w:bottom w:val="single" w:color="C52B1A" w:themeColor="accent5" w:sz="8" w:space="0"/>
          <w:right w:val="single" w:color="C52B1A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DA0EFE"/>
    <w:tblPr>
      <w:tblStyleRowBandSize w:val="1"/>
      <w:tblStyleColBandSize w:val="1"/>
      <w:tblBorders>
        <w:top w:val="single" w:color="DB0B51" w:themeColor="accent6" w:sz="8" w:space="0"/>
        <w:left w:val="single" w:color="DB0B51" w:themeColor="accent6" w:sz="8" w:space="0"/>
        <w:bottom w:val="single" w:color="DB0B51" w:themeColor="accent6" w:sz="8" w:space="0"/>
        <w:right w:val="single" w:color="DB0B5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0B51" w:themeColor="accent6" w:sz="6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</w:tcBorders>
      </w:tcPr>
    </w:tblStylePr>
    <w:tblStylePr w:type="band1Horz">
      <w:tblPr/>
      <w:tcPr>
        <w:tcBorders>
          <w:top w:val="single" w:color="DB0B51" w:themeColor="accent6" w:sz="8" w:space="0"/>
          <w:left w:val="single" w:color="DB0B51" w:themeColor="accent6" w:sz="8" w:space="0"/>
          <w:bottom w:val="single" w:color="DB0B51" w:themeColor="accent6" w:sz="8" w:space="0"/>
          <w:right w:val="single" w:color="DB0B51" w:themeColor="accent6" w:sz="8" w:space="0"/>
        </w:tcBorders>
      </w:tcPr>
    </w:tblStylePr>
  </w:style>
  <w:style w:type="table" w:styleId="LightShading1" w:customStyle="1">
    <w:name w:val="Light Shading1"/>
    <w:basedOn w:val="TableNorma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1" w:customStyle="1">
    <w:name w:val="Light Shading - Accent 11"/>
    <w:basedOn w:val="TableNorma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color="00668E" w:themeColor="accent1" w:sz="8" w:space="0"/>
        <w:bottom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8E" w:themeColor="accent1" w:sz="8" w:space="0"/>
          <w:left w:val="nil"/>
          <w:bottom w:val="single" w:color="00668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8E" w:themeColor="accent1" w:sz="8" w:space="0"/>
          <w:left w:val="nil"/>
          <w:bottom w:val="single" w:color="00668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color="6EA9BF" w:themeColor="accent2" w:sz="8" w:space="0"/>
        <w:bottom w:val="single" w:color="6EA9BF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EA9BF" w:themeColor="accent2" w:sz="8" w:space="0"/>
          <w:left w:val="nil"/>
          <w:bottom w:val="single" w:color="6EA9BF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EA9BF" w:themeColor="accent2" w:sz="8" w:space="0"/>
          <w:left w:val="nil"/>
          <w:bottom w:val="single" w:color="6EA9BF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color="C5DCE7" w:themeColor="accent3" w:sz="8" w:space="0"/>
        <w:bottom w:val="single" w:color="C5DCE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5DCE7" w:themeColor="accent3" w:sz="8" w:space="0"/>
          <w:left w:val="nil"/>
          <w:bottom w:val="single" w:color="C5DCE7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DCE7" w:themeColor="accent3" w:sz="8" w:space="0"/>
          <w:left w:val="nil"/>
          <w:bottom w:val="single" w:color="C5DCE7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color="8C949E" w:themeColor="accent4" w:sz="8" w:space="0"/>
        <w:bottom w:val="single" w:color="8C949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C949E" w:themeColor="accent4" w:sz="8" w:space="0"/>
          <w:left w:val="nil"/>
          <w:bottom w:val="single" w:color="8C949E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C949E" w:themeColor="accent4" w:sz="8" w:space="0"/>
          <w:left w:val="nil"/>
          <w:bottom w:val="single" w:color="8C949E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color="C52B1A" w:themeColor="accent5" w:sz="8" w:space="0"/>
        <w:bottom w:val="single" w:color="C52B1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52B1A" w:themeColor="accent5" w:sz="8" w:space="0"/>
          <w:left w:val="nil"/>
          <w:bottom w:val="single" w:color="C52B1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2B1A" w:themeColor="accent5" w:sz="8" w:space="0"/>
          <w:left w:val="nil"/>
          <w:bottom w:val="single" w:color="C52B1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0EFE"/>
    <w:rPr>
      <w:color w:val="A3083C" w:themeColor="accent6" w:themeShade="BF"/>
    </w:rPr>
    <w:tblPr>
      <w:tblStyleRowBandSize w:val="1"/>
      <w:tblStyleColBandSize w:val="1"/>
      <w:tblBorders>
        <w:top w:val="single" w:color="DB0B51" w:themeColor="accent6" w:sz="8" w:space="0"/>
        <w:bottom w:val="single" w:color="DB0B51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B0B51" w:themeColor="accent6" w:sz="8" w:space="0"/>
          <w:left w:val="nil"/>
          <w:bottom w:val="single" w:color="DB0B51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B0B51" w:themeColor="accent6" w:sz="8" w:space="0"/>
          <w:left w:val="nil"/>
          <w:bottom w:val="single" w:color="DB0B51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</w:style>
  <w:style w:type="character" w:styleId="LineNumber">
    <w:name w:val="line number"/>
    <w:basedOn w:val="DefaultParagraphFont"/>
    <w:uiPriority w:val="29"/>
    <w:semiHidden/>
    <w:rsid w:val="00DA0EFE"/>
  </w:style>
  <w:style w:type="paragraph" w:styleId="List4">
    <w:name w:val="List 4"/>
    <w:basedOn w:val="Normal"/>
    <w:uiPriority w:val="29"/>
    <w:semiHidden/>
    <w:rsid w:val="00DA0EFE"/>
    <w:pPr>
      <w:spacing w:before="100" w:after="100" w:line="276" w:lineRule="auto"/>
      <w:ind w:left="1132" w:hanging="283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5">
    <w:name w:val="List 5"/>
    <w:basedOn w:val="Normal"/>
    <w:uiPriority w:val="29"/>
    <w:semiHidden/>
    <w:rsid w:val="00DA0EFE"/>
    <w:pPr>
      <w:spacing w:before="100" w:after="100" w:line="276" w:lineRule="auto"/>
      <w:ind w:left="1415" w:hanging="283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Bullet">
    <w:name w:val="List Bullet"/>
    <w:basedOn w:val="Normal"/>
    <w:uiPriority w:val="29"/>
    <w:semiHidden/>
    <w:rsid w:val="00DA0EFE"/>
    <w:pPr>
      <w:numPr>
        <w:numId w:val="6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Bullet2">
    <w:name w:val="List Bullet 2"/>
    <w:basedOn w:val="Normal"/>
    <w:uiPriority w:val="29"/>
    <w:semiHidden/>
    <w:rsid w:val="00DA0EFE"/>
    <w:pPr>
      <w:numPr>
        <w:numId w:val="7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Bullet3">
    <w:name w:val="List Bullet 3"/>
    <w:basedOn w:val="Normal"/>
    <w:uiPriority w:val="29"/>
    <w:semiHidden/>
    <w:rsid w:val="00DA0EFE"/>
    <w:pPr>
      <w:numPr>
        <w:numId w:val="8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Bullet4">
    <w:name w:val="List Bullet 4"/>
    <w:basedOn w:val="Normal"/>
    <w:uiPriority w:val="29"/>
    <w:semiHidden/>
    <w:rsid w:val="00DA0EFE"/>
    <w:pPr>
      <w:numPr>
        <w:numId w:val="9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Bullet5">
    <w:name w:val="List Bullet 5"/>
    <w:basedOn w:val="Normal"/>
    <w:uiPriority w:val="29"/>
    <w:semiHidden/>
    <w:rsid w:val="00DA0EFE"/>
    <w:pPr>
      <w:numPr>
        <w:numId w:val="10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Continue">
    <w:name w:val="List Continue"/>
    <w:basedOn w:val="Normal"/>
    <w:uiPriority w:val="29"/>
    <w:semiHidden/>
    <w:rsid w:val="00DA0EFE"/>
    <w:pPr>
      <w:spacing w:before="100" w:after="120" w:line="276" w:lineRule="auto"/>
      <w:ind w:left="283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Continue2">
    <w:name w:val="List Continue 2"/>
    <w:basedOn w:val="Normal"/>
    <w:uiPriority w:val="29"/>
    <w:semiHidden/>
    <w:rsid w:val="00DA0EFE"/>
    <w:pPr>
      <w:spacing w:before="100" w:after="120" w:line="276" w:lineRule="auto"/>
      <w:ind w:left="566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Continue3">
    <w:name w:val="List Continue 3"/>
    <w:basedOn w:val="Normal"/>
    <w:uiPriority w:val="29"/>
    <w:semiHidden/>
    <w:rsid w:val="00DA0EFE"/>
    <w:pPr>
      <w:spacing w:before="100" w:after="120" w:line="276" w:lineRule="auto"/>
      <w:ind w:left="849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Continue4">
    <w:name w:val="List Continue 4"/>
    <w:basedOn w:val="Normal"/>
    <w:uiPriority w:val="29"/>
    <w:semiHidden/>
    <w:rsid w:val="00DA0EFE"/>
    <w:pPr>
      <w:spacing w:before="100" w:after="120" w:line="276" w:lineRule="auto"/>
      <w:ind w:left="1132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Continue5">
    <w:name w:val="List Continue 5"/>
    <w:basedOn w:val="Normal"/>
    <w:uiPriority w:val="29"/>
    <w:semiHidden/>
    <w:rsid w:val="00DA0EFE"/>
    <w:pPr>
      <w:spacing w:before="100" w:after="120" w:line="276" w:lineRule="auto"/>
      <w:ind w:left="1415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Number">
    <w:name w:val="List Number"/>
    <w:basedOn w:val="Normal"/>
    <w:uiPriority w:val="29"/>
    <w:semiHidden/>
    <w:rsid w:val="00DA0EFE"/>
    <w:pPr>
      <w:numPr>
        <w:numId w:val="1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Number2">
    <w:name w:val="List Number 2"/>
    <w:basedOn w:val="Normal"/>
    <w:uiPriority w:val="29"/>
    <w:semiHidden/>
    <w:rsid w:val="00DA0EFE"/>
    <w:pPr>
      <w:numPr>
        <w:numId w:val="2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Number3">
    <w:name w:val="List Number 3"/>
    <w:basedOn w:val="Normal"/>
    <w:uiPriority w:val="29"/>
    <w:semiHidden/>
    <w:rsid w:val="00DA0EFE"/>
    <w:pPr>
      <w:numPr>
        <w:numId w:val="3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Number4">
    <w:name w:val="List Number 4"/>
    <w:basedOn w:val="Normal"/>
    <w:uiPriority w:val="29"/>
    <w:semiHidden/>
    <w:rsid w:val="00DA0EFE"/>
    <w:pPr>
      <w:numPr>
        <w:numId w:val="4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Number5">
    <w:name w:val="List Number 5"/>
    <w:basedOn w:val="Normal"/>
    <w:uiPriority w:val="29"/>
    <w:semiHidden/>
    <w:rsid w:val="00DA0EFE"/>
    <w:pPr>
      <w:numPr>
        <w:numId w:val="5"/>
      </w:numPr>
      <w:spacing w:before="100" w:after="100" w:line="276" w:lineRule="auto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ListParagraph">
    <w:name w:val="List Paragraph"/>
    <w:basedOn w:val="Normal"/>
    <w:uiPriority w:val="29"/>
    <w:semiHidden/>
    <w:rsid w:val="00DA0EFE"/>
    <w:pPr>
      <w:spacing w:before="100" w:after="100" w:line="276" w:lineRule="auto"/>
      <w:ind w:left="720"/>
      <w:contextualSpacing/>
      <w:jc w:val="both"/>
    </w:pPr>
    <w:rPr>
      <w:rFonts w:ascii="Calibri" w:hAnsi="Calibri" w:eastAsia="Times New Roman"/>
      <w:sz w:val="22"/>
      <w:lang w:val="en-GB" w:eastAsia="sv-SE"/>
    </w:rPr>
  </w:style>
  <w:style w:type="paragraph" w:styleId="MacroText">
    <w:name w:val="macro"/>
    <w:link w:val="Mac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styleId="MacroTextChar" w:customStyle="1">
    <w:name w:val="Macro Text Char"/>
    <w:basedOn w:val="DefaultParagraphFont"/>
    <w:link w:val="MacroText"/>
    <w:uiPriority w:val="29"/>
    <w:semiHidden/>
    <w:rsid w:val="00DA0EFE"/>
    <w:rPr>
      <w:rFonts w:ascii="Consolas" w:hAnsi="Consolas" w:cs="Consolas"/>
    </w:rPr>
  </w:style>
  <w:style w:type="table" w:styleId="MediumGrid11" w:customStyle="1">
    <w:name w:val="Medium Grid 11"/>
    <w:basedOn w:val="TableNormal"/>
    <w:uiPriority w:val="67"/>
    <w:rsid w:val="00DA0EFE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0EFE"/>
    <w:tblPr>
      <w:tblStyleRowBandSize w:val="1"/>
      <w:tblStyleColBandSize w:val="1"/>
      <w:tblBorders>
        <w:top w:val="single" w:color="00A8EA" w:themeColor="accent1" w:themeTint="BF" w:sz="8" w:space="0"/>
        <w:left w:val="single" w:color="00A8EA" w:themeColor="accent1" w:themeTint="BF" w:sz="8" w:space="0"/>
        <w:bottom w:val="single" w:color="00A8EA" w:themeColor="accent1" w:themeTint="BF" w:sz="8" w:space="0"/>
        <w:right w:val="single" w:color="00A8EA" w:themeColor="accent1" w:themeTint="BF" w:sz="8" w:space="0"/>
        <w:insideH w:val="single" w:color="00A8EA" w:themeColor="accent1" w:themeTint="BF" w:sz="8" w:space="0"/>
        <w:insideV w:val="single" w:color="00A8EA" w:themeColor="accent1" w:themeTint="BF" w:sz="8" w:space="0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A8EA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0EFE"/>
    <w:tblPr>
      <w:tblStyleRowBandSize w:val="1"/>
      <w:tblStyleColBandSize w:val="1"/>
      <w:tblBorders>
        <w:top w:val="single" w:color="92BECF" w:themeColor="accent2" w:themeTint="BF" w:sz="8" w:space="0"/>
        <w:left w:val="single" w:color="92BECF" w:themeColor="accent2" w:themeTint="BF" w:sz="8" w:space="0"/>
        <w:bottom w:val="single" w:color="92BECF" w:themeColor="accent2" w:themeTint="BF" w:sz="8" w:space="0"/>
        <w:right w:val="single" w:color="92BECF" w:themeColor="accent2" w:themeTint="BF" w:sz="8" w:space="0"/>
        <w:insideH w:val="single" w:color="92BECF" w:themeColor="accent2" w:themeTint="BF" w:sz="8" w:space="0"/>
        <w:insideV w:val="single" w:color="92BECF" w:themeColor="accent2" w:themeTint="BF" w:sz="8" w:space="0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2BEC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0EFE"/>
    <w:tblPr>
      <w:tblStyleRowBandSize w:val="1"/>
      <w:tblStyleColBandSize w:val="1"/>
      <w:tblBorders>
        <w:top w:val="single" w:color="D3E4ED" w:themeColor="accent3" w:themeTint="BF" w:sz="8" w:space="0"/>
        <w:left w:val="single" w:color="D3E4ED" w:themeColor="accent3" w:themeTint="BF" w:sz="8" w:space="0"/>
        <w:bottom w:val="single" w:color="D3E4ED" w:themeColor="accent3" w:themeTint="BF" w:sz="8" w:space="0"/>
        <w:right w:val="single" w:color="D3E4ED" w:themeColor="accent3" w:themeTint="BF" w:sz="8" w:space="0"/>
        <w:insideH w:val="single" w:color="D3E4ED" w:themeColor="accent3" w:themeTint="BF" w:sz="8" w:space="0"/>
        <w:insideV w:val="single" w:color="D3E4ED" w:themeColor="accent3" w:themeTint="BF" w:sz="8" w:space="0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3E4E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0EFE"/>
    <w:tblPr>
      <w:tblStyleRowBandSize w:val="1"/>
      <w:tblStyleColBandSize w:val="1"/>
      <w:tblBorders>
        <w:top w:val="single" w:color="A8AEB6" w:themeColor="accent4" w:themeTint="BF" w:sz="8" w:space="0"/>
        <w:left w:val="single" w:color="A8AEB6" w:themeColor="accent4" w:themeTint="BF" w:sz="8" w:space="0"/>
        <w:bottom w:val="single" w:color="A8AEB6" w:themeColor="accent4" w:themeTint="BF" w:sz="8" w:space="0"/>
        <w:right w:val="single" w:color="A8AEB6" w:themeColor="accent4" w:themeTint="BF" w:sz="8" w:space="0"/>
        <w:insideH w:val="single" w:color="A8AEB6" w:themeColor="accent4" w:themeTint="BF" w:sz="8" w:space="0"/>
        <w:insideV w:val="single" w:color="A8AEB6" w:themeColor="accent4" w:themeTint="BF" w:sz="8" w:space="0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8AEB6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0EFE"/>
    <w:tblPr>
      <w:tblStyleRowBandSize w:val="1"/>
      <w:tblStyleColBandSize w:val="1"/>
      <w:tblBorders>
        <w:top w:val="single" w:color="E65141" w:themeColor="accent5" w:themeTint="BF" w:sz="8" w:space="0"/>
        <w:left w:val="single" w:color="E65141" w:themeColor="accent5" w:themeTint="BF" w:sz="8" w:space="0"/>
        <w:bottom w:val="single" w:color="E65141" w:themeColor="accent5" w:themeTint="BF" w:sz="8" w:space="0"/>
        <w:right w:val="single" w:color="E65141" w:themeColor="accent5" w:themeTint="BF" w:sz="8" w:space="0"/>
        <w:insideH w:val="single" w:color="E65141" w:themeColor="accent5" w:themeTint="BF" w:sz="8" w:space="0"/>
        <w:insideV w:val="single" w:color="E65141" w:themeColor="accent5" w:themeTint="BF" w:sz="8" w:space="0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5141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0EFE"/>
    <w:tblPr>
      <w:tblStyleRowBandSize w:val="1"/>
      <w:tblStyleColBandSize w:val="1"/>
      <w:tblBorders>
        <w:top w:val="single" w:color="F53776" w:themeColor="accent6" w:themeTint="BF" w:sz="8" w:space="0"/>
        <w:left w:val="single" w:color="F53776" w:themeColor="accent6" w:themeTint="BF" w:sz="8" w:space="0"/>
        <w:bottom w:val="single" w:color="F53776" w:themeColor="accent6" w:themeTint="BF" w:sz="8" w:space="0"/>
        <w:right w:val="single" w:color="F53776" w:themeColor="accent6" w:themeTint="BF" w:sz="8" w:space="0"/>
        <w:insideH w:val="single" w:color="F53776" w:themeColor="accent6" w:themeTint="BF" w:sz="8" w:space="0"/>
        <w:insideV w:val="single" w:color="F53776" w:themeColor="accent6" w:themeTint="BF" w:sz="8" w:space="0"/>
      </w:tblBorders>
    </w:tblPr>
    <w:tcPr>
      <w:shd w:val="clear" w:color="auto" w:fill="FBBC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53776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styleId="MediumGrid21" w:customStyle="1">
    <w:name w:val="Medium Grid 21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  <w:insideH w:val="single" w:color="00668E" w:themeColor="accent1" w:sz="8" w:space="0"/>
        <w:insideV w:val="single" w:color="00668E" w:themeColor="accent1" w:sz="8" w:space="0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color="00668E" w:themeColor="accent1" w:sz="6" w:space="0"/>
          <w:insideV w:val="single" w:color="00668E" w:themeColor="accent1" w:sz="6" w:space="0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EA9BF" w:themeColor="accent2" w:sz="8" w:space="0"/>
        <w:left w:val="single" w:color="6EA9BF" w:themeColor="accent2" w:sz="8" w:space="0"/>
        <w:bottom w:val="single" w:color="6EA9BF" w:themeColor="accent2" w:sz="8" w:space="0"/>
        <w:right w:val="single" w:color="6EA9BF" w:themeColor="accent2" w:sz="8" w:space="0"/>
        <w:insideH w:val="single" w:color="6EA9BF" w:themeColor="accent2" w:sz="8" w:space="0"/>
        <w:insideV w:val="single" w:color="6EA9BF" w:themeColor="accent2" w:sz="8" w:space="0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color="6EA9BF" w:themeColor="accent2" w:sz="6" w:space="0"/>
          <w:insideV w:val="single" w:color="6EA9BF" w:themeColor="accent2" w:sz="6" w:space="0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DCE7" w:themeColor="accent3" w:sz="8" w:space="0"/>
        <w:left w:val="single" w:color="C5DCE7" w:themeColor="accent3" w:sz="8" w:space="0"/>
        <w:bottom w:val="single" w:color="C5DCE7" w:themeColor="accent3" w:sz="8" w:space="0"/>
        <w:right w:val="single" w:color="C5DCE7" w:themeColor="accent3" w:sz="8" w:space="0"/>
        <w:insideH w:val="single" w:color="C5DCE7" w:themeColor="accent3" w:sz="8" w:space="0"/>
        <w:insideV w:val="single" w:color="C5DCE7" w:themeColor="accent3" w:sz="8" w:space="0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color="C5DCE7" w:themeColor="accent3" w:sz="6" w:space="0"/>
          <w:insideV w:val="single" w:color="C5DCE7" w:themeColor="accent3" w:sz="6" w:space="0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949E" w:themeColor="accent4" w:sz="8" w:space="0"/>
        <w:left w:val="single" w:color="8C949E" w:themeColor="accent4" w:sz="8" w:space="0"/>
        <w:bottom w:val="single" w:color="8C949E" w:themeColor="accent4" w:sz="8" w:space="0"/>
        <w:right w:val="single" w:color="8C949E" w:themeColor="accent4" w:sz="8" w:space="0"/>
        <w:insideH w:val="single" w:color="8C949E" w:themeColor="accent4" w:sz="8" w:space="0"/>
        <w:insideV w:val="single" w:color="8C949E" w:themeColor="accent4" w:sz="8" w:space="0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color="8C949E" w:themeColor="accent4" w:sz="6" w:space="0"/>
          <w:insideV w:val="single" w:color="8C949E" w:themeColor="accent4" w:sz="6" w:space="0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2B1A" w:themeColor="accent5" w:sz="8" w:space="0"/>
        <w:left w:val="single" w:color="C52B1A" w:themeColor="accent5" w:sz="8" w:space="0"/>
        <w:bottom w:val="single" w:color="C52B1A" w:themeColor="accent5" w:sz="8" w:space="0"/>
        <w:right w:val="single" w:color="C52B1A" w:themeColor="accent5" w:sz="8" w:space="0"/>
        <w:insideH w:val="single" w:color="C52B1A" w:themeColor="accent5" w:sz="8" w:space="0"/>
        <w:insideV w:val="single" w:color="C52B1A" w:themeColor="accent5" w:sz="8" w:space="0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color="C52B1A" w:themeColor="accent5" w:sz="6" w:space="0"/>
          <w:insideV w:val="single" w:color="C52B1A" w:themeColor="accent5" w:sz="6" w:space="0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B0B51" w:themeColor="accent6" w:sz="8" w:space="0"/>
        <w:left w:val="single" w:color="DB0B51" w:themeColor="accent6" w:sz="8" w:space="0"/>
        <w:bottom w:val="single" w:color="DB0B51" w:themeColor="accent6" w:sz="8" w:space="0"/>
        <w:right w:val="single" w:color="DB0B51" w:themeColor="accent6" w:sz="8" w:space="0"/>
        <w:insideH w:val="single" w:color="DB0B51" w:themeColor="accent6" w:sz="8" w:space="0"/>
        <w:insideV w:val="single" w:color="DB0B51" w:themeColor="accent6" w:sz="8" w:space="0"/>
      </w:tblBorders>
    </w:tblPr>
    <w:tcPr>
      <w:shd w:val="clear" w:color="auto" w:fill="FBBC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DA" w:themeFill="accent6" w:themeFillTint="33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tcBorders>
          <w:insideH w:val="single" w:color="DB0B51" w:themeColor="accent6" w:sz="6" w:space="0"/>
          <w:insideV w:val="single" w:color="DB0B51" w:themeColor="accent6" w:sz="6" w:space="0"/>
        </w:tcBorders>
        <w:shd w:val="clear" w:color="auto" w:fill="F87A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1" w:customStyle="1">
    <w:name w:val="Medium Grid 31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7CB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6D4D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2EDF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5C9C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8B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0EFE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BC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B0B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B0B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87AA4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87AA4" w:themeFill="accent6" w:themeFillTint="7F"/>
      </w:tcPr>
    </w:tblStylePr>
  </w:style>
  <w:style w:type="table" w:styleId="MediumList11" w:customStyle="1">
    <w:name w:val="Medium Lis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1" w:customStyle="1">
    <w:name w:val="Medium List 1 - Accen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00668E" w:themeColor="accent1" w:sz="8" w:space="0"/>
        <w:bottom w:val="single" w:color="00668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8E" w:themeColor="accent1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00668E" w:themeColor="accent1" w:sz="8" w:space="0"/>
          <w:bottom w:val="single" w:color="00668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8E" w:themeColor="accent1" w:sz="8" w:space="0"/>
          <w:bottom w:val="single" w:color="00668E" w:themeColor="accent1" w:sz="8" w:space="0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6EA9BF" w:themeColor="accent2" w:sz="8" w:space="0"/>
        <w:bottom w:val="single" w:color="6EA9BF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EA9BF" w:themeColor="accent2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6EA9BF" w:themeColor="accent2" w:sz="8" w:space="0"/>
          <w:bottom w:val="single" w:color="6EA9BF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EA9BF" w:themeColor="accent2" w:sz="8" w:space="0"/>
          <w:bottom w:val="single" w:color="6EA9BF" w:themeColor="accent2" w:sz="8" w:space="0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C5DCE7" w:themeColor="accent3" w:sz="8" w:space="0"/>
        <w:bottom w:val="single" w:color="C5DCE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5DCE7" w:themeColor="accent3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C5DCE7" w:themeColor="accent3" w:sz="8" w:space="0"/>
          <w:bottom w:val="single" w:color="C5DCE7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5DCE7" w:themeColor="accent3" w:sz="8" w:space="0"/>
          <w:bottom w:val="single" w:color="C5DCE7" w:themeColor="accent3" w:sz="8" w:space="0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8C949E" w:themeColor="accent4" w:sz="8" w:space="0"/>
        <w:bottom w:val="single" w:color="8C949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C949E" w:themeColor="accent4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8C949E" w:themeColor="accent4" w:sz="8" w:space="0"/>
          <w:bottom w:val="single" w:color="8C949E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C949E" w:themeColor="accent4" w:sz="8" w:space="0"/>
          <w:bottom w:val="single" w:color="8C949E" w:themeColor="accent4" w:sz="8" w:space="0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C52B1A" w:themeColor="accent5" w:sz="8" w:space="0"/>
        <w:bottom w:val="single" w:color="C52B1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52B1A" w:themeColor="accent5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C52B1A" w:themeColor="accent5" w:sz="8" w:space="0"/>
          <w:bottom w:val="single" w:color="C52B1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52B1A" w:themeColor="accent5" w:sz="8" w:space="0"/>
          <w:bottom w:val="single" w:color="C52B1A" w:themeColor="accent5" w:sz="8" w:space="0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color="DB0B51" w:themeColor="accent6" w:sz="8" w:space="0"/>
        <w:bottom w:val="single" w:color="DB0B51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B0B51" w:themeColor="accent6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DB0B51" w:themeColor="accent6" w:sz="8" w:space="0"/>
          <w:bottom w:val="single" w:color="DB0B51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B0B51" w:themeColor="accent6" w:sz="8" w:space="0"/>
          <w:bottom w:val="single" w:color="DB0B51" w:themeColor="accent6" w:sz="8" w:space="0"/>
        </w:tcBorders>
      </w:tc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shd w:val="clear" w:color="auto" w:fill="FBBCD1" w:themeFill="accent6" w:themeFillTint="3F"/>
      </w:tcPr>
    </w:tblStylePr>
  </w:style>
  <w:style w:type="table" w:styleId="MediumList21" w:customStyle="1">
    <w:name w:val="Medium List 21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8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668E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8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8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EA9BF" w:themeColor="accent2" w:sz="8" w:space="0"/>
        <w:left w:val="single" w:color="6EA9BF" w:themeColor="accent2" w:sz="8" w:space="0"/>
        <w:bottom w:val="single" w:color="6EA9BF" w:themeColor="accent2" w:sz="8" w:space="0"/>
        <w:right w:val="single" w:color="6EA9BF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EA9B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6EA9BF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EA9BF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EA9BF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DCE7" w:themeColor="accent3" w:sz="8" w:space="0"/>
        <w:left w:val="single" w:color="C5DCE7" w:themeColor="accent3" w:sz="8" w:space="0"/>
        <w:bottom w:val="single" w:color="C5DCE7" w:themeColor="accent3" w:sz="8" w:space="0"/>
        <w:right w:val="single" w:color="C5DCE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5DCE7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5DCE7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5DCE7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5DCE7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C949E" w:themeColor="accent4" w:sz="8" w:space="0"/>
        <w:left w:val="single" w:color="8C949E" w:themeColor="accent4" w:sz="8" w:space="0"/>
        <w:bottom w:val="single" w:color="8C949E" w:themeColor="accent4" w:sz="8" w:space="0"/>
        <w:right w:val="single" w:color="8C949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C949E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C949E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C949E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C949E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52B1A" w:themeColor="accent5" w:sz="8" w:space="0"/>
        <w:left w:val="single" w:color="C52B1A" w:themeColor="accent5" w:sz="8" w:space="0"/>
        <w:bottom w:val="single" w:color="C52B1A" w:themeColor="accent5" w:sz="8" w:space="0"/>
        <w:right w:val="single" w:color="C52B1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52B1A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52B1A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52B1A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52B1A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0EF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B0B51" w:themeColor="accent6" w:sz="8" w:space="0"/>
        <w:left w:val="single" w:color="DB0B51" w:themeColor="accent6" w:sz="8" w:space="0"/>
        <w:bottom w:val="single" w:color="DB0B51" w:themeColor="accent6" w:sz="8" w:space="0"/>
        <w:right w:val="single" w:color="DB0B51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B0B51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DB0B51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B0B51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B0B51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C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 w:customStyle="1">
    <w:name w:val="Medium Shading 11"/>
    <w:basedOn w:val="TableNormal"/>
    <w:uiPriority w:val="63"/>
    <w:rsid w:val="00DA0EFE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 w:customStyle="1">
    <w:name w:val="Medium Shading 1 - Accent 11"/>
    <w:basedOn w:val="TableNormal"/>
    <w:uiPriority w:val="63"/>
    <w:rsid w:val="00DA0EFE"/>
    <w:tblPr>
      <w:tblStyleRowBandSize w:val="1"/>
      <w:tblStyleColBandSize w:val="1"/>
      <w:tblBorders>
        <w:top w:val="single" w:color="00A8EA" w:themeColor="accent1" w:themeTint="BF" w:sz="8" w:space="0"/>
        <w:left w:val="single" w:color="00A8EA" w:themeColor="accent1" w:themeTint="BF" w:sz="8" w:space="0"/>
        <w:bottom w:val="single" w:color="00A8EA" w:themeColor="accent1" w:themeTint="BF" w:sz="8" w:space="0"/>
        <w:right w:val="single" w:color="00A8EA" w:themeColor="accent1" w:themeTint="BF" w:sz="8" w:space="0"/>
        <w:insideH w:val="single" w:color="00A8EA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A8EA" w:themeColor="accent1" w:themeTint="BF" w:sz="8" w:space="0"/>
          <w:left w:val="single" w:color="00A8EA" w:themeColor="accent1" w:themeTint="BF" w:sz="8" w:space="0"/>
          <w:bottom w:val="single" w:color="00A8EA" w:themeColor="accent1" w:themeTint="BF" w:sz="8" w:space="0"/>
          <w:right w:val="single" w:color="00A8EA" w:themeColor="accent1" w:themeTint="BF" w:sz="8" w:space="0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8EA" w:themeColor="accent1" w:themeTint="BF" w:sz="6" w:space="0"/>
          <w:left w:val="single" w:color="00A8EA" w:themeColor="accent1" w:themeTint="BF" w:sz="8" w:space="0"/>
          <w:bottom w:val="single" w:color="00A8EA" w:themeColor="accent1" w:themeTint="BF" w:sz="8" w:space="0"/>
          <w:right w:val="single" w:color="00A8E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0EFE"/>
    <w:tblPr>
      <w:tblStyleRowBandSize w:val="1"/>
      <w:tblStyleColBandSize w:val="1"/>
      <w:tblBorders>
        <w:top w:val="single" w:color="92BECF" w:themeColor="accent2" w:themeTint="BF" w:sz="8" w:space="0"/>
        <w:left w:val="single" w:color="92BECF" w:themeColor="accent2" w:themeTint="BF" w:sz="8" w:space="0"/>
        <w:bottom w:val="single" w:color="92BECF" w:themeColor="accent2" w:themeTint="BF" w:sz="8" w:space="0"/>
        <w:right w:val="single" w:color="92BECF" w:themeColor="accent2" w:themeTint="BF" w:sz="8" w:space="0"/>
        <w:insideH w:val="single" w:color="92BEC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2BECF" w:themeColor="accent2" w:themeTint="BF" w:sz="8" w:space="0"/>
          <w:left w:val="single" w:color="92BECF" w:themeColor="accent2" w:themeTint="BF" w:sz="8" w:space="0"/>
          <w:bottom w:val="single" w:color="92BECF" w:themeColor="accent2" w:themeTint="BF" w:sz="8" w:space="0"/>
          <w:right w:val="single" w:color="92BECF" w:themeColor="accent2" w:themeTint="BF" w:sz="8" w:space="0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BECF" w:themeColor="accent2" w:themeTint="BF" w:sz="6" w:space="0"/>
          <w:left w:val="single" w:color="92BECF" w:themeColor="accent2" w:themeTint="BF" w:sz="8" w:space="0"/>
          <w:bottom w:val="single" w:color="92BECF" w:themeColor="accent2" w:themeTint="BF" w:sz="8" w:space="0"/>
          <w:right w:val="single" w:color="92BEC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0EFE"/>
    <w:tblPr>
      <w:tblStyleRowBandSize w:val="1"/>
      <w:tblStyleColBandSize w:val="1"/>
      <w:tblBorders>
        <w:top w:val="single" w:color="D3E4ED" w:themeColor="accent3" w:themeTint="BF" w:sz="8" w:space="0"/>
        <w:left w:val="single" w:color="D3E4ED" w:themeColor="accent3" w:themeTint="BF" w:sz="8" w:space="0"/>
        <w:bottom w:val="single" w:color="D3E4ED" w:themeColor="accent3" w:themeTint="BF" w:sz="8" w:space="0"/>
        <w:right w:val="single" w:color="D3E4ED" w:themeColor="accent3" w:themeTint="BF" w:sz="8" w:space="0"/>
        <w:insideH w:val="single" w:color="D3E4E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3E4ED" w:themeColor="accent3" w:themeTint="BF" w:sz="8" w:space="0"/>
          <w:left w:val="single" w:color="D3E4ED" w:themeColor="accent3" w:themeTint="BF" w:sz="8" w:space="0"/>
          <w:bottom w:val="single" w:color="D3E4ED" w:themeColor="accent3" w:themeTint="BF" w:sz="8" w:space="0"/>
          <w:right w:val="single" w:color="D3E4ED" w:themeColor="accent3" w:themeTint="BF" w:sz="8" w:space="0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3E4ED" w:themeColor="accent3" w:themeTint="BF" w:sz="6" w:space="0"/>
          <w:left w:val="single" w:color="D3E4ED" w:themeColor="accent3" w:themeTint="BF" w:sz="8" w:space="0"/>
          <w:bottom w:val="single" w:color="D3E4ED" w:themeColor="accent3" w:themeTint="BF" w:sz="8" w:space="0"/>
          <w:right w:val="single" w:color="D3E4E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0EFE"/>
    <w:tblPr>
      <w:tblStyleRowBandSize w:val="1"/>
      <w:tblStyleColBandSize w:val="1"/>
      <w:tblBorders>
        <w:top w:val="single" w:color="A8AEB6" w:themeColor="accent4" w:themeTint="BF" w:sz="8" w:space="0"/>
        <w:left w:val="single" w:color="A8AEB6" w:themeColor="accent4" w:themeTint="BF" w:sz="8" w:space="0"/>
        <w:bottom w:val="single" w:color="A8AEB6" w:themeColor="accent4" w:themeTint="BF" w:sz="8" w:space="0"/>
        <w:right w:val="single" w:color="A8AEB6" w:themeColor="accent4" w:themeTint="BF" w:sz="8" w:space="0"/>
        <w:insideH w:val="single" w:color="A8AEB6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8AEB6" w:themeColor="accent4" w:themeTint="BF" w:sz="8" w:space="0"/>
          <w:left w:val="single" w:color="A8AEB6" w:themeColor="accent4" w:themeTint="BF" w:sz="8" w:space="0"/>
          <w:bottom w:val="single" w:color="A8AEB6" w:themeColor="accent4" w:themeTint="BF" w:sz="8" w:space="0"/>
          <w:right w:val="single" w:color="A8AEB6" w:themeColor="accent4" w:themeTint="BF" w:sz="8" w:space="0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8AEB6" w:themeColor="accent4" w:themeTint="BF" w:sz="6" w:space="0"/>
          <w:left w:val="single" w:color="A8AEB6" w:themeColor="accent4" w:themeTint="BF" w:sz="8" w:space="0"/>
          <w:bottom w:val="single" w:color="A8AEB6" w:themeColor="accent4" w:themeTint="BF" w:sz="8" w:space="0"/>
          <w:right w:val="single" w:color="A8AEB6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0EFE"/>
    <w:tblPr>
      <w:tblStyleRowBandSize w:val="1"/>
      <w:tblStyleColBandSize w:val="1"/>
      <w:tblBorders>
        <w:top w:val="single" w:color="E65141" w:themeColor="accent5" w:themeTint="BF" w:sz="8" w:space="0"/>
        <w:left w:val="single" w:color="E65141" w:themeColor="accent5" w:themeTint="BF" w:sz="8" w:space="0"/>
        <w:bottom w:val="single" w:color="E65141" w:themeColor="accent5" w:themeTint="BF" w:sz="8" w:space="0"/>
        <w:right w:val="single" w:color="E65141" w:themeColor="accent5" w:themeTint="BF" w:sz="8" w:space="0"/>
        <w:insideH w:val="single" w:color="E65141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5141" w:themeColor="accent5" w:themeTint="BF" w:sz="8" w:space="0"/>
          <w:left w:val="single" w:color="E65141" w:themeColor="accent5" w:themeTint="BF" w:sz="8" w:space="0"/>
          <w:bottom w:val="single" w:color="E65141" w:themeColor="accent5" w:themeTint="BF" w:sz="8" w:space="0"/>
          <w:right w:val="single" w:color="E65141" w:themeColor="accent5" w:themeTint="BF" w:sz="8" w:space="0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5141" w:themeColor="accent5" w:themeTint="BF" w:sz="6" w:space="0"/>
          <w:left w:val="single" w:color="E65141" w:themeColor="accent5" w:themeTint="BF" w:sz="8" w:space="0"/>
          <w:bottom w:val="single" w:color="E65141" w:themeColor="accent5" w:themeTint="BF" w:sz="8" w:space="0"/>
          <w:right w:val="single" w:color="E65141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0EFE"/>
    <w:tblPr>
      <w:tblStyleRowBandSize w:val="1"/>
      <w:tblStyleColBandSize w:val="1"/>
      <w:tblBorders>
        <w:top w:val="single" w:color="F53776" w:themeColor="accent6" w:themeTint="BF" w:sz="8" w:space="0"/>
        <w:left w:val="single" w:color="F53776" w:themeColor="accent6" w:themeTint="BF" w:sz="8" w:space="0"/>
        <w:bottom w:val="single" w:color="F53776" w:themeColor="accent6" w:themeTint="BF" w:sz="8" w:space="0"/>
        <w:right w:val="single" w:color="F53776" w:themeColor="accent6" w:themeTint="BF" w:sz="8" w:space="0"/>
        <w:insideH w:val="single" w:color="F53776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53776" w:themeColor="accent6" w:themeTint="BF" w:sz="8" w:space="0"/>
          <w:left w:val="single" w:color="F53776" w:themeColor="accent6" w:themeTint="BF" w:sz="8" w:space="0"/>
          <w:bottom w:val="single" w:color="F53776" w:themeColor="accent6" w:themeTint="BF" w:sz="8" w:space="0"/>
          <w:right w:val="single" w:color="F53776" w:themeColor="accent6" w:themeTint="BF" w:sz="8" w:space="0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53776" w:themeColor="accent6" w:themeTint="BF" w:sz="6" w:space="0"/>
          <w:left w:val="single" w:color="F53776" w:themeColor="accent6" w:themeTint="BF" w:sz="8" w:space="0"/>
          <w:bottom w:val="single" w:color="F53776" w:themeColor="accent6" w:themeTint="BF" w:sz="8" w:space="0"/>
          <w:right w:val="single" w:color="F53776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C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0EF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29"/>
    <w:semiHidden/>
    <w:rsid w:val="00DA0EF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100" w:after="100" w:line="276" w:lineRule="auto"/>
      <w:ind w:left="1134" w:hanging="1134"/>
      <w:jc w:val="both"/>
    </w:pPr>
    <w:rPr>
      <w:rFonts w:asciiTheme="majorHAnsi" w:hAnsiTheme="majorHAnsi" w:eastAsiaTheme="majorEastAsia" w:cstheme="majorBidi"/>
      <w:lang w:val="en-GB" w:eastAsia="sv-SE"/>
    </w:rPr>
  </w:style>
  <w:style w:type="character" w:styleId="MessageHeaderChar" w:customStyle="1">
    <w:name w:val="Message Header Char"/>
    <w:basedOn w:val="DefaultParagraphFont"/>
    <w:link w:val="MessageHeader"/>
    <w:uiPriority w:val="29"/>
    <w:semiHidden/>
    <w:rsid w:val="00DA0EF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29"/>
    <w:semiHidden/>
    <w:rsid w:val="00DA0EFE"/>
    <w:pPr>
      <w:spacing w:before="100" w:after="100" w:line="276" w:lineRule="auto"/>
      <w:jc w:val="both"/>
    </w:pPr>
    <w:rPr>
      <w:rFonts w:eastAsia="Times New Roman"/>
      <w:lang w:val="en-GB" w:eastAsia="sv-SE"/>
    </w:rPr>
  </w:style>
  <w:style w:type="paragraph" w:styleId="NormalIndent">
    <w:name w:val="Normal Indent"/>
    <w:basedOn w:val="Normal"/>
    <w:uiPriority w:val="29"/>
    <w:semiHidden/>
    <w:rsid w:val="00DA0EFE"/>
    <w:pPr>
      <w:spacing w:before="100" w:after="100" w:line="276" w:lineRule="auto"/>
      <w:ind w:left="72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NoteHeading">
    <w:name w:val="Note Heading"/>
    <w:basedOn w:val="Normal"/>
    <w:next w:val="Normal"/>
    <w:link w:val="NoteHeading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NoteHeadingChar" w:customStyle="1">
    <w:name w:val="Note Heading Char"/>
    <w:basedOn w:val="DefaultParagraphFont"/>
    <w:link w:val="NoteHeading"/>
    <w:uiPriority w:val="29"/>
    <w:semiHidden/>
    <w:rsid w:val="00DA0EFE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uiPriority w:val="29"/>
    <w:semiHidden/>
    <w:rsid w:val="00DA0EFE"/>
    <w:pPr>
      <w:spacing w:before="100" w:after="100" w:line="276" w:lineRule="auto"/>
      <w:jc w:val="both"/>
    </w:pPr>
    <w:rPr>
      <w:rFonts w:ascii="Consolas" w:hAnsi="Consolas" w:eastAsia="Times New Roman" w:cs="Consolas"/>
      <w:sz w:val="21"/>
      <w:szCs w:val="21"/>
      <w:lang w:val="en-GB" w:eastAsia="sv-SE"/>
    </w:rPr>
  </w:style>
  <w:style w:type="character" w:styleId="PlainTextChar" w:customStyle="1">
    <w:name w:val="Plain Text Char"/>
    <w:basedOn w:val="DefaultParagraphFont"/>
    <w:link w:val="Plain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i/>
      <w:iCs/>
      <w:color w:val="000000" w:themeColor="text1"/>
      <w:sz w:val="22"/>
      <w:lang w:val="en-GB" w:eastAsia="sv-SE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SalutationChar" w:customStyle="1">
    <w:name w:val="Salutation Char"/>
    <w:basedOn w:val="DefaultParagraphFont"/>
    <w:link w:val="Salutation"/>
    <w:uiPriority w:val="29"/>
    <w:semiHidden/>
    <w:rsid w:val="00DA0EFE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hAnsi="Calibri" w:eastAsia="Times New Roman"/>
      <w:sz w:val="22"/>
      <w:lang w:val="en-GB" w:eastAsia="sv-SE"/>
    </w:rPr>
  </w:style>
  <w:style w:type="character" w:styleId="SignatureChar" w:customStyle="1">
    <w:name w:val="Signature Char"/>
    <w:basedOn w:val="DefaultParagraphFont"/>
    <w:link w:val="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Strong">
    <w:name w:val="Strong"/>
    <w:basedOn w:val="DefaultParagraphFont"/>
    <w:uiPriority w:val="29"/>
    <w:semiHidden/>
    <w:rsid w:val="00DA0EFE"/>
    <w:rPr>
      <w:b/>
      <w:bCs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DA0EFE"/>
    <w:pPr>
      <w:numPr>
        <w:ilvl w:val="1"/>
      </w:numPr>
      <w:spacing w:before="100" w:after="100" w:line="276" w:lineRule="auto"/>
      <w:jc w:val="both"/>
    </w:pPr>
    <w:rPr>
      <w:rFonts w:asciiTheme="majorHAnsi" w:hAnsiTheme="majorHAnsi" w:eastAsiaTheme="majorEastAsia" w:cstheme="majorBidi"/>
      <w:i/>
      <w:iCs/>
      <w:color w:val="00668E" w:themeColor="accent1"/>
      <w:spacing w:val="15"/>
      <w:lang w:val="en-GB" w:eastAsia="sv-SE"/>
    </w:rPr>
  </w:style>
  <w:style w:type="character" w:styleId="SubtitleChar" w:customStyle="1">
    <w:name w:val="Subtitle Char"/>
    <w:basedOn w:val="DefaultParagraphFont"/>
    <w:link w:val="Subtitle"/>
    <w:uiPriority w:val="29"/>
    <w:semiHidden/>
    <w:rsid w:val="00DA0EFE"/>
    <w:rPr>
      <w:rFonts w:asciiTheme="majorHAnsi" w:hAnsiTheme="majorHAnsi" w:eastAsiaTheme="majorEastAsia" w:cstheme="majorBidi"/>
      <w:i/>
      <w:iCs/>
      <w:color w:val="00668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29"/>
    <w:semiHidden/>
    <w:rsid w:val="00DA0E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29"/>
    <w:semiHidden/>
    <w:rsid w:val="00DA0EFE"/>
    <w:rPr>
      <w:smallCaps/>
      <w:color w:val="6EA9BF" w:themeColor="accent2"/>
      <w:u w:val="single"/>
    </w:rPr>
  </w:style>
  <w:style w:type="paragraph" w:styleId="TableofAuthorities">
    <w:name w:val="table of authorities"/>
    <w:basedOn w:val="Normal"/>
    <w:next w:val="Normal"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ableofFigures">
    <w:name w:val="table of figures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table" w:styleId="TableTheme">
    <w:name w:val="Table Theme"/>
    <w:basedOn w:val="TableNormal"/>
    <w:rsid w:val="00DA0E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29"/>
    <w:semiHidden/>
    <w:rsid w:val="00DA0EFE"/>
    <w:pPr>
      <w:pBdr>
        <w:bottom w:val="single" w:color="00668E" w:themeColor="accent1" w:sz="8" w:space="4"/>
      </w:pBdr>
      <w:spacing w:before="100" w:after="300" w:line="276" w:lineRule="auto"/>
      <w:contextualSpacing/>
      <w:jc w:val="both"/>
    </w:pPr>
    <w:rPr>
      <w:rFonts w:asciiTheme="majorHAnsi" w:hAnsiTheme="majorHAnsi" w:eastAsiaTheme="majorEastAsia" w:cstheme="majorBidi"/>
      <w:color w:val="004C6A" w:themeColor="text2" w:themeShade="BF"/>
      <w:spacing w:val="5"/>
      <w:kern w:val="28"/>
      <w:sz w:val="52"/>
      <w:szCs w:val="52"/>
      <w:lang w:val="en-GB" w:eastAsia="sv-SE"/>
    </w:rPr>
  </w:style>
  <w:style w:type="character" w:styleId="TitleChar" w:customStyle="1">
    <w:name w:val="Title Char"/>
    <w:basedOn w:val="DefaultParagraphFont"/>
    <w:link w:val="Title"/>
    <w:uiPriority w:val="29"/>
    <w:semiHidden/>
    <w:rsid w:val="00DA0EFE"/>
    <w:rPr>
      <w:rFonts w:asciiTheme="majorHAnsi" w:hAnsiTheme="majorHAnsi" w:eastAsiaTheme="majorEastAsia" w:cstheme="majorBidi"/>
      <w:color w:val="004C6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30"/>
    <w:rsid w:val="00F63727"/>
    <w:pPr>
      <w:tabs>
        <w:tab w:val="right" w:pos="9061"/>
      </w:tabs>
      <w:spacing w:after="100" w:line="276" w:lineRule="auto"/>
    </w:pPr>
    <w:rPr>
      <w:rFonts w:asciiTheme="majorHAnsi" w:hAnsiTheme="majorHAnsi" w:eastAsiaTheme="majorEastAsia" w:cstheme="majorBidi"/>
      <w:b/>
      <w:bCs/>
      <w:caps/>
      <w:sz w:val="22"/>
      <w:lang w:val="en-GB" w:eastAsia="sv-SE"/>
    </w:rPr>
  </w:style>
  <w:style w:type="paragraph" w:styleId="TOC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2">
    <w:name w:val="toc 2"/>
    <w:basedOn w:val="Normal"/>
    <w:next w:val="Normal"/>
    <w:uiPriority w:val="39"/>
    <w:rsid w:val="0085403E"/>
    <w:pPr>
      <w:spacing w:line="276" w:lineRule="auto"/>
    </w:pPr>
    <w:rPr>
      <w:rFonts w:ascii="Calibri" w:hAnsi="Calibri" w:eastAsia="Times New Roman"/>
      <w:sz w:val="22"/>
      <w:lang w:val="en-GB" w:eastAsia="sv-SE"/>
    </w:rPr>
  </w:style>
  <w:style w:type="paragraph" w:styleId="TOC3">
    <w:name w:val="toc 3"/>
    <w:basedOn w:val="Normal"/>
    <w:next w:val="Normal"/>
    <w:uiPriority w:val="39"/>
    <w:rsid w:val="0085403E"/>
    <w:pPr>
      <w:spacing w:line="276" w:lineRule="auto"/>
    </w:pPr>
    <w:rPr>
      <w:rFonts w:ascii="Calibri" w:hAnsi="Calibri" w:eastAsia="Times New Roman"/>
      <w:sz w:val="22"/>
      <w:lang w:val="en-GB" w:eastAsia="sv-SE"/>
    </w:rPr>
  </w:style>
  <w:style w:type="paragraph" w:styleId="TOC4">
    <w:name w:val="toc 4"/>
    <w:basedOn w:val="Normal"/>
    <w:next w:val="Normal"/>
    <w:uiPriority w:val="39"/>
    <w:rsid w:val="003506EC"/>
    <w:pPr>
      <w:spacing w:before="100" w:after="100" w:line="276" w:lineRule="auto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5">
    <w:name w:val="toc 5"/>
    <w:basedOn w:val="Normal"/>
    <w:next w:val="Normal"/>
    <w:uiPriority w:val="39"/>
    <w:rsid w:val="003506EC"/>
    <w:pPr>
      <w:spacing w:before="100" w:after="100" w:line="276" w:lineRule="auto"/>
      <w:ind w:left="567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6">
    <w:name w:val="toc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7">
    <w:name w:val="toc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8">
    <w:name w:val="toc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9">
    <w:name w:val="toc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TOCHeading">
    <w:name w:val="TOC Heading"/>
    <w:basedOn w:val="Heading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hAnsiTheme="majorHAnsi" w:eastAsiaTheme="majorEastAsia" w:cstheme="majorBidi"/>
      <w:color w:val="004C6A" w:themeColor="accent1" w:themeShade="BF"/>
      <w:kern w:val="0"/>
      <w:sz w:val="28"/>
      <w:szCs w:val="28"/>
    </w:rPr>
  </w:style>
  <w:style w:type="paragraph" w:styleId="security0" w:customStyle="1">
    <w:name w:val="security"/>
    <w:basedOn w:val="Header"/>
    <w:next w:val="Header"/>
    <w:uiPriority w:val="39"/>
    <w:rsid w:val="004361A4"/>
    <w:rPr>
      <w:i/>
      <w:szCs w:val="16"/>
    </w:rPr>
  </w:style>
  <w:style w:type="paragraph" w:styleId="Heading" w:customStyle="1">
    <w:name w:val="Heading"/>
    <w:basedOn w:val="Normal"/>
    <w:next w:val="Normal"/>
    <w:uiPriority w:val="30"/>
    <w:rsid w:val="00EF466B"/>
    <w:rPr>
      <w:b/>
      <w:caps/>
    </w:rPr>
  </w:style>
  <w:style w:type="paragraph" w:styleId="SubHeading" w:customStyle="1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styleId="Partieslist0" w:customStyle="1">
    <w:name w:val="Parties list"/>
    <w:basedOn w:val="Normal"/>
    <w:uiPriority w:val="31"/>
    <w:rsid w:val="00934AE5"/>
    <w:pPr>
      <w:numPr>
        <w:numId w:val="22"/>
      </w:numPr>
    </w:pPr>
  </w:style>
  <w:style w:type="paragraph" w:styleId="Whereaslist0" w:customStyle="1">
    <w:name w:val="Whereas list"/>
    <w:basedOn w:val="Partieslist0"/>
    <w:uiPriority w:val="30"/>
    <w:rsid w:val="00934AE5"/>
    <w:pPr>
      <w:numPr>
        <w:numId w:val="16"/>
      </w:numPr>
    </w:pPr>
  </w:style>
  <w:style w:type="numbering" w:styleId="PartiesList" w:customStyle="1">
    <w:name w:val="PartiesList"/>
    <w:uiPriority w:val="99"/>
    <w:rsid w:val="009D23FE"/>
    <w:pPr>
      <w:numPr>
        <w:numId w:val="12"/>
      </w:numPr>
    </w:pPr>
  </w:style>
  <w:style w:type="numbering" w:styleId="WhereasList" w:customStyle="1">
    <w:name w:val="WhereasList"/>
    <w:uiPriority w:val="99"/>
    <w:rsid w:val="00AA50B1"/>
    <w:pPr>
      <w:numPr>
        <w:numId w:val="13"/>
      </w:numPr>
    </w:pPr>
  </w:style>
  <w:style w:type="numbering" w:styleId="NumberedHeadings" w:customStyle="1">
    <w:name w:val="NumberedHeadings"/>
    <w:uiPriority w:val="99"/>
    <w:rsid w:val="005A7D92"/>
    <w:pPr>
      <w:numPr>
        <w:numId w:val="14"/>
      </w:numPr>
    </w:pPr>
  </w:style>
  <w:style w:type="paragraph" w:styleId="AlphaListLevel1" w:customStyle="1">
    <w:name w:val="Alpha List Level 1"/>
    <w:basedOn w:val="Normal"/>
    <w:uiPriority w:val="18"/>
    <w:qFormat/>
    <w:rsid w:val="005A7D92"/>
    <w:pPr>
      <w:numPr>
        <w:ilvl w:val="5"/>
        <w:numId w:val="17"/>
      </w:numPr>
    </w:pPr>
  </w:style>
  <w:style w:type="paragraph" w:styleId="RomanListLevel1" w:customStyle="1">
    <w:name w:val="Roman List Level 1"/>
    <w:basedOn w:val="Normal"/>
    <w:uiPriority w:val="18"/>
    <w:qFormat/>
    <w:rsid w:val="005A7D92"/>
    <w:pPr>
      <w:numPr>
        <w:ilvl w:val="6"/>
        <w:numId w:val="17"/>
      </w:numPr>
    </w:pPr>
  </w:style>
  <w:style w:type="paragraph" w:styleId="NormaltextLevel2" w:customStyle="1">
    <w:name w:val="Normal text Level 2"/>
    <w:basedOn w:val="Normal"/>
    <w:qFormat/>
    <w:rsid w:val="00AA50B1"/>
    <w:pPr>
      <w:spacing w:before="100" w:after="100" w:line="276" w:lineRule="auto"/>
      <w:ind w:left="851"/>
      <w:jc w:val="both"/>
    </w:pPr>
    <w:rPr>
      <w:rFonts w:ascii="Calibri" w:hAnsi="Calibri" w:eastAsia="Times New Roman"/>
      <w:sz w:val="22"/>
      <w:lang w:val="en-GB" w:eastAsia="sv-SE"/>
    </w:rPr>
  </w:style>
  <w:style w:type="paragraph" w:styleId="Sub-Paragraph1" w:customStyle="1">
    <w:name w:val="Sub-Paragraph 1"/>
    <w:basedOn w:val="Heading2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styleId="Sub-Paragraph2" w:customStyle="1">
    <w:name w:val="Sub-Paragraph 2"/>
    <w:basedOn w:val="Heading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styleId="Sub-Paragraph3" w:customStyle="1">
    <w:name w:val="Sub-Paragraph 3"/>
    <w:basedOn w:val="Heading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styleId="Sub-Paragraph4" w:customStyle="1">
    <w:name w:val="Sub-Paragraph 4"/>
    <w:basedOn w:val="Heading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styleId="ScheduleHeading" w:customStyle="1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styleId="ScheduleHeading1" w:customStyle="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/>
      <w:outlineLvl w:val="1"/>
    </w:pPr>
    <w:rPr>
      <w:b/>
      <w:caps/>
    </w:rPr>
  </w:style>
  <w:style w:type="paragraph" w:styleId="ScheduleHeading2" w:customStyle="1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/>
      <w:outlineLvl w:val="2"/>
    </w:pPr>
    <w:rPr>
      <w:b/>
    </w:rPr>
  </w:style>
  <w:style w:type="paragraph" w:styleId="ScheduleHeading3" w:customStyle="1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/>
      <w:outlineLvl w:val="3"/>
    </w:pPr>
    <w:rPr>
      <w:b/>
      <w:noProof/>
    </w:rPr>
  </w:style>
  <w:style w:type="paragraph" w:styleId="ScheduleHeading4" w:customStyle="1">
    <w:name w:val="Schedule Heading 4"/>
    <w:basedOn w:val="Normal"/>
    <w:next w:val="NormaltextLevel2"/>
    <w:uiPriority w:val="26"/>
    <w:qFormat/>
    <w:rsid w:val="00A40688"/>
    <w:pPr>
      <w:spacing w:before="240"/>
      <w:outlineLvl w:val="4"/>
    </w:pPr>
    <w:rPr>
      <w:b/>
    </w:rPr>
  </w:style>
  <w:style w:type="paragraph" w:styleId="ScheduleHeading5" w:customStyle="1">
    <w:name w:val="Schedule Heading 5"/>
    <w:basedOn w:val="Normal"/>
    <w:next w:val="NormaltextLevel2"/>
    <w:uiPriority w:val="26"/>
    <w:qFormat/>
    <w:rsid w:val="00A40688"/>
    <w:pPr>
      <w:spacing w:before="240"/>
      <w:outlineLvl w:val="5"/>
    </w:pPr>
    <w:rPr>
      <w:b/>
      <w:noProof/>
    </w:rPr>
  </w:style>
  <w:style w:type="paragraph" w:styleId="ScheduleAlphaListLevel1" w:customStyle="1">
    <w:name w:val="Schedule Alpha List Level 1"/>
    <w:basedOn w:val="Normal"/>
    <w:uiPriority w:val="27"/>
    <w:qFormat/>
    <w:rsid w:val="00394331"/>
    <w:pPr>
      <w:numPr>
        <w:ilvl w:val="5"/>
        <w:numId w:val="21"/>
      </w:numPr>
    </w:pPr>
  </w:style>
  <w:style w:type="paragraph" w:styleId="ScheduleRomanListLevel1" w:customStyle="1">
    <w:name w:val="Schedule Roman  List Level 1"/>
    <w:basedOn w:val="Normal"/>
    <w:uiPriority w:val="27"/>
    <w:qFormat/>
    <w:rsid w:val="00394331"/>
    <w:pPr>
      <w:numPr>
        <w:ilvl w:val="6"/>
        <w:numId w:val="21"/>
      </w:numPr>
    </w:pPr>
    <w:rPr>
      <w:noProof/>
    </w:rPr>
  </w:style>
  <w:style w:type="numbering" w:styleId="ScheduleList" w:customStyle="1">
    <w:name w:val="Schedule List"/>
    <w:uiPriority w:val="99"/>
    <w:rsid w:val="00394331"/>
    <w:pPr>
      <w:numPr>
        <w:numId w:val="15"/>
      </w:numPr>
    </w:pPr>
  </w:style>
  <w:style w:type="character" w:styleId="NoSpacingChar" w:customStyle="1">
    <w:name w:val="No Spacing Char"/>
    <w:basedOn w:val="DefaultParagraphFont"/>
    <w:link w:val="NoSpacing"/>
    <w:uiPriority w:val="1"/>
    <w:rsid w:val="005D4129"/>
    <w:rPr>
      <w:rFonts w:ascii="Arial" w:hAnsi="Arial"/>
      <w:szCs w:val="24"/>
    </w:rPr>
  </w:style>
  <w:style w:type="paragraph" w:styleId="NumberedListLevel1" w:customStyle="1">
    <w:name w:val="Numbered List Level 1"/>
    <w:basedOn w:val="Normal"/>
    <w:uiPriority w:val="19"/>
    <w:qFormat/>
    <w:rsid w:val="005A7D92"/>
    <w:pPr>
      <w:numPr>
        <w:ilvl w:val="8"/>
        <w:numId w:val="17"/>
      </w:numPr>
    </w:pPr>
  </w:style>
  <w:style w:type="paragraph" w:styleId="NormaltextLevel3" w:customStyle="1">
    <w:name w:val="Normal text Level 3"/>
    <w:basedOn w:val="Normal"/>
    <w:qFormat/>
    <w:rsid w:val="009A388A"/>
    <w:pPr>
      <w:ind w:left="1418"/>
    </w:pPr>
  </w:style>
  <w:style w:type="paragraph" w:styleId="LetterListLevel1" w:customStyle="1">
    <w:name w:val="Letter List Level 1"/>
    <w:basedOn w:val="Normal"/>
    <w:uiPriority w:val="19"/>
    <w:qFormat/>
    <w:rsid w:val="005A7D92"/>
    <w:pPr>
      <w:numPr>
        <w:ilvl w:val="7"/>
        <w:numId w:val="17"/>
      </w:numPr>
    </w:pPr>
  </w:style>
  <w:style w:type="paragraph" w:styleId="NormaltextLevel4" w:customStyle="1">
    <w:name w:val="Normal text Level 4"/>
    <w:basedOn w:val="Normal"/>
    <w:qFormat/>
    <w:rsid w:val="009A388A"/>
    <w:pPr>
      <w:ind w:left="1985"/>
    </w:pPr>
    <w:rPr>
      <w:noProof/>
    </w:rPr>
  </w:style>
  <w:style w:type="paragraph" w:styleId="NormaltextLevel5" w:customStyle="1">
    <w:name w:val="Normal text Level 5"/>
    <w:basedOn w:val="Normal"/>
    <w:qFormat/>
    <w:rsid w:val="009A388A"/>
    <w:pPr>
      <w:ind w:left="2552"/>
    </w:pPr>
    <w:rPr>
      <w:noProof/>
    </w:rPr>
  </w:style>
  <w:style w:type="paragraph" w:styleId="AlphaListLevel2" w:customStyle="1">
    <w:name w:val="Alpha List Level 2"/>
    <w:basedOn w:val="Normal"/>
    <w:uiPriority w:val="20"/>
    <w:qFormat/>
    <w:rsid w:val="00A97193"/>
    <w:pPr>
      <w:numPr>
        <w:numId w:val="18"/>
      </w:numPr>
    </w:pPr>
    <w:rPr>
      <w:noProof/>
    </w:rPr>
  </w:style>
  <w:style w:type="paragraph" w:styleId="RomanListLevel2" w:customStyle="1">
    <w:name w:val="Roman List Level 2"/>
    <w:basedOn w:val="Normal"/>
    <w:uiPriority w:val="20"/>
    <w:qFormat/>
    <w:rsid w:val="00A97193"/>
    <w:pPr>
      <w:numPr>
        <w:ilvl w:val="1"/>
        <w:numId w:val="18"/>
      </w:numPr>
    </w:pPr>
    <w:rPr>
      <w:noProof/>
    </w:rPr>
  </w:style>
  <w:style w:type="paragraph" w:styleId="LetterListLevel2" w:customStyle="1">
    <w:name w:val="Letter List Level 2"/>
    <w:basedOn w:val="Normal"/>
    <w:uiPriority w:val="21"/>
    <w:qFormat/>
    <w:rsid w:val="00A97193"/>
    <w:pPr>
      <w:numPr>
        <w:ilvl w:val="2"/>
        <w:numId w:val="18"/>
      </w:numPr>
    </w:pPr>
    <w:rPr>
      <w:noProof/>
    </w:rPr>
  </w:style>
  <w:style w:type="paragraph" w:styleId="NumberedListLevel2" w:customStyle="1">
    <w:name w:val="Numbered List Level 2"/>
    <w:basedOn w:val="Normal"/>
    <w:uiPriority w:val="24"/>
    <w:qFormat/>
    <w:rsid w:val="00A97193"/>
    <w:pPr>
      <w:numPr>
        <w:ilvl w:val="3"/>
        <w:numId w:val="18"/>
      </w:numPr>
    </w:pPr>
  </w:style>
  <w:style w:type="numbering" w:styleId="ListNumberedLevel2" w:customStyle="1">
    <w:name w:val="List Numbered Level 2"/>
    <w:uiPriority w:val="99"/>
    <w:rsid w:val="00A97193"/>
    <w:pPr>
      <w:numPr>
        <w:numId w:val="18"/>
      </w:numPr>
    </w:pPr>
  </w:style>
  <w:style w:type="paragraph" w:styleId="ScheduleSubheading" w:customStyle="1">
    <w:name w:val="Schedule Subheading"/>
    <w:basedOn w:val="Normal"/>
    <w:next w:val="Normal"/>
    <w:uiPriority w:val="99"/>
    <w:qFormat/>
    <w:rsid w:val="00E40B2E"/>
    <w:pPr>
      <w:keepNext/>
      <w:jc w:val="center"/>
    </w:pPr>
  </w:style>
  <w:style w:type="paragraph" w:styleId="AppendixHeading" w:customStyle="1">
    <w:name w:val="Appendix Heading"/>
    <w:basedOn w:val="Normal"/>
    <w:uiPriority w:val="25"/>
    <w:qFormat/>
    <w:rsid w:val="00A40688"/>
    <w:pPr>
      <w:numPr>
        <w:ilvl w:val="1"/>
        <w:numId w:val="21"/>
      </w:numPr>
      <w:jc w:val="center"/>
      <w:outlineLvl w:val="0"/>
    </w:pPr>
    <w:rPr>
      <w:b/>
      <w:caps/>
    </w:rPr>
  </w:style>
  <w:style w:type="paragraph" w:styleId="ScheduleLetterListLevel1" w:customStyle="1">
    <w:name w:val="Schedule Letter List Level 1"/>
    <w:basedOn w:val="Normal"/>
    <w:uiPriority w:val="28"/>
    <w:qFormat/>
    <w:rsid w:val="00394331"/>
    <w:pPr>
      <w:numPr>
        <w:ilvl w:val="7"/>
        <w:numId w:val="21"/>
      </w:numPr>
    </w:pPr>
  </w:style>
  <w:style w:type="paragraph" w:styleId="ScheduleNumberedListLevel1" w:customStyle="1">
    <w:name w:val="Schedule Numbered List Level 1"/>
    <w:basedOn w:val="Normal"/>
    <w:uiPriority w:val="28"/>
    <w:qFormat/>
    <w:rsid w:val="00394331"/>
    <w:pPr>
      <w:numPr>
        <w:ilvl w:val="8"/>
        <w:numId w:val="21"/>
      </w:numPr>
    </w:pPr>
  </w:style>
  <w:style w:type="paragraph" w:styleId="SchedulePart" w:customStyle="1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jc w:val="center"/>
      <w:outlineLvl w:val="1"/>
    </w:pPr>
    <w:rPr>
      <w:b/>
      <w:caps/>
    </w:rPr>
  </w:style>
  <w:style w:type="numbering" w:styleId="SchedulePartList" w:customStyle="1">
    <w:name w:val="Schedule PartList"/>
    <w:uiPriority w:val="99"/>
    <w:rsid w:val="00394331"/>
    <w:pPr>
      <w:numPr>
        <w:numId w:val="19"/>
      </w:numPr>
    </w:pPr>
  </w:style>
  <w:style w:type="paragraph" w:styleId="ScheduleAlphaListLevel2" w:customStyle="1">
    <w:name w:val="Schedule Alpha List Level 2"/>
    <w:basedOn w:val="Normal"/>
    <w:uiPriority w:val="29"/>
    <w:qFormat/>
    <w:rsid w:val="00DE2EA8"/>
    <w:pPr>
      <w:numPr>
        <w:numId w:val="20"/>
      </w:numPr>
    </w:pPr>
  </w:style>
  <w:style w:type="paragraph" w:styleId="ScheduleRomanListLevel2" w:customStyle="1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styleId="ScheduleListLevel2" w:customStyle="1">
    <w:name w:val="Schedule List Level 2"/>
    <w:uiPriority w:val="99"/>
    <w:rsid w:val="00DE2EA8"/>
    <w:pPr>
      <w:numPr>
        <w:numId w:val="20"/>
      </w:numPr>
    </w:pPr>
  </w:style>
  <w:style w:type="character" w:styleId="HeaderChar" w:customStyle="1">
    <w:name w:val="Header Char"/>
    <w:basedOn w:val="DefaultParagraphFont"/>
    <w:link w:val="Header"/>
    <w:uiPriority w:val="30"/>
    <w:rsid w:val="00E40B2E"/>
    <w:rPr>
      <w:rFonts w:ascii="Calibri" w:hAnsi="Calibri"/>
      <w:color w:val="ABABAB"/>
      <w:sz w:val="16"/>
      <w:szCs w:val="24"/>
      <w:lang w:val="en-GB"/>
    </w:rPr>
  </w:style>
  <w:style w:type="paragraph" w:styleId="Frontpagestyle1" w:customStyle="1">
    <w:name w:val="Frontpage style 1"/>
    <w:basedOn w:val="Normal"/>
    <w:uiPriority w:val="44"/>
    <w:qFormat/>
    <w:rsid w:val="003B166A"/>
    <w:pPr>
      <w:spacing w:before="240"/>
      <w:jc w:val="center"/>
    </w:pPr>
    <w:rPr>
      <w:rFonts w:asciiTheme="minorHAnsi" w:hAnsiTheme="minorHAnsi" w:eastAsiaTheme="majorEastAsia" w:cstheme="minorHAnsi"/>
      <w:szCs w:val="28"/>
    </w:rPr>
  </w:style>
  <w:style w:type="paragraph" w:styleId="Frontpagestyle2" w:customStyle="1">
    <w:name w:val="Frontpage style 2"/>
    <w:basedOn w:val="Normal"/>
    <w:uiPriority w:val="44"/>
    <w:qFormat/>
    <w:rsid w:val="008865A0"/>
    <w:pPr>
      <w:spacing w:before="240"/>
      <w:jc w:val="center"/>
    </w:pPr>
    <w:rPr>
      <w:rFonts w:asciiTheme="minorHAnsi" w:hAnsiTheme="minorHAnsi" w:eastAsiaTheme="majorEastAsia" w:cstheme="minorHAnsi"/>
      <w:szCs w:val="22"/>
    </w:rPr>
  </w:style>
  <w:style w:type="paragraph" w:styleId="Frontpagestyle3" w:customStyle="1">
    <w:name w:val="Frontpage style 3"/>
    <w:basedOn w:val="Frontpagestyle2"/>
    <w:uiPriority w:val="44"/>
    <w:qFormat/>
    <w:rsid w:val="008865A0"/>
    <w:pPr>
      <w:spacing w:before="0"/>
    </w:pPr>
  </w:style>
  <w:style w:type="table" w:styleId="ColorfulGrid">
    <w:name w:val="Colorful Grid"/>
    <w:basedOn w:val="TableNorma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color="6EA9BF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EA9BF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rsid w:val="00F04FEB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F04FEB"/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  <w:insideH w:val="single" w:color="00668E" w:themeColor="accent1" w:sz="8" w:space="0"/>
        <w:insideV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18" w:space="0"/>
          <w:right w:val="single" w:color="00668E" w:themeColor="accent1" w:sz="8" w:space="0"/>
          <w:insideH w:val="nil"/>
          <w:insideV w:val="single" w:color="00668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8E" w:themeColor="accent1" w:sz="6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H w:val="nil"/>
          <w:insideV w:val="single" w:color="00668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band1Vert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V w:val="single" w:color="00668E" w:themeColor="accent1" w:sz="8" w:space="0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  <w:insideV w:val="single" w:color="00668E" w:themeColor="accent1" w:sz="8" w:space="0"/>
        </w:tcBorders>
      </w:tcPr>
    </w:tblStylePr>
  </w:style>
  <w:style w:type="table" w:styleId="LightList">
    <w:name w:val="Light List"/>
    <w:basedOn w:val="TableNormal"/>
    <w:uiPriority w:val="61"/>
    <w:rsid w:val="00F04FEB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F04FEB"/>
    <w:tblPr>
      <w:tblStyleRowBandSize w:val="1"/>
      <w:tblStyleColBandSize w:val="1"/>
      <w:tblBorders>
        <w:top w:val="single" w:color="00668E" w:themeColor="accent1" w:sz="8" w:space="0"/>
        <w:left w:val="single" w:color="00668E" w:themeColor="accent1" w:sz="8" w:space="0"/>
        <w:bottom w:val="single" w:color="00668E" w:themeColor="accent1" w:sz="8" w:space="0"/>
        <w:right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8E" w:themeColor="accent1" w:sz="6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  <w:tblStylePr w:type="band1Horz">
      <w:tblPr/>
      <w:tcPr>
        <w:tcBorders>
          <w:top w:val="single" w:color="00668E" w:themeColor="accent1" w:sz="8" w:space="0"/>
          <w:left w:val="single" w:color="00668E" w:themeColor="accent1" w:sz="8" w:space="0"/>
          <w:bottom w:val="single" w:color="00668E" w:themeColor="accent1" w:sz="8" w:space="0"/>
          <w:right w:val="single" w:color="00668E" w:themeColor="accent1" w:sz="8" w:space="0"/>
        </w:tcBorders>
      </w:tcPr>
    </w:tblStylePr>
  </w:style>
  <w:style w:type="table" w:styleId="LightShading">
    <w:name w:val="Light Shading"/>
    <w:basedOn w:val="TableNorma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color="00668E" w:themeColor="accent1" w:sz="8" w:space="0"/>
        <w:bottom w:val="single" w:color="00668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8E" w:themeColor="accent1" w:sz="8" w:space="0"/>
          <w:left w:val="nil"/>
          <w:bottom w:val="single" w:color="00668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8E" w:themeColor="accent1" w:sz="8" w:space="0"/>
          <w:left w:val="nil"/>
          <w:bottom w:val="single" w:color="00668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diumGrid1">
    <w:name w:val="Medium Grid 1"/>
    <w:basedOn w:val="TableNormal"/>
    <w:uiPriority w:val="67"/>
    <w:rsid w:val="00F04FEB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04FEB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04FEB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color="00668E" w:themeColor="accent1" w:sz="8" w:space="0"/>
        <w:bottom w:val="single" w:color="00668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8E" w:themeColor="accent1" w:sz="8" w:space="0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color="00668E" w:themeColor="accent1" w:sz="8" w:space="0"/>
          <w:bottom w:val="single" w:color="00668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8E" w:themeColor="accent1" w:sz="8" w:space="0"/>
          <w:bottom w:val="single" w:color="00668E" w:themeColor="accent1" w:sz="8" w:space="0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2">
    <w:name w:val="Medium List 2"/>
    <w:basedOn w:val="TableNormal"/>
    <w:uiPriority w:val="66"/>
    <w:rsid w:val="00F04FEB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04FEB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4FEB"/>
    <w:tblPr>
      <w:tblStyleRowBandSize w:val="1"/>
      <w:tblStyleColBandSize w:val="1"/>
      <w:tblBorders>
        <w:top w:val="single" w:color="00A8EA" w:themeColor="accent1" w:themeTint="BF" w:sz="8" w:space="0"/>
        <w:left w:val="single" w:color="00A8EA" w:themeColor="accent1" w:themeTint="BF" w:sz="8" w:space="0"/>
        <w:bottom w:val="single" w:color="00A8EA" w:themeColor="accent1" w:themeTint="BF" w:sz="8" w:space="0"/>
        <w:right w:val="single" w:color="00A8EA" w:themeColor="accent1" w:themeTint="BF" w:sz="8" w:space="0"/>
        <w:insideH w:val="single" w:color="00A8EA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A8EA" w:themeColor="accent1" w:themeTint="BF" w:sz="8" w:space="0"/>
          <w:left w:val="single" w:color="00A8EA" w:themeColor="accent1" w:themeTint="BF" w:sz="8" w:space="0"/>
          <w:bottom w:val="single" w:color="00A8EA" w:themeColor="accent1" w:themeTint="BF" w:sz="8" w:space="0"/>
          <w:right w:val="single" w:color="00A8EA" w:themeColor="accent1" w:themeTint="BF" w:sz="8" w:space="0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8EA" w:themeColor="accent1" w:themeTint="BF" w:sz="6" w:space="0"/>
          <w:left w:val="single" w:color="00A8EA" w:themeColor="accent1" w:themeTint="BF" w:sz="8" w:space="0"/>
          <w:bottom w:val="single" w:color="00A8EA" w:themeColor="accent1" w:themeTint="BF" w:sz="8" w:space="0"/>
          <w:right w:val="single" w:color="00A8EA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FE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4FEB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numbering" w:styleId="Plainnumberlist" w:customStyle="1">
    <w:name w:val="Plain number list"/>
    <w:uiPriority w:val="99"/>
    <w:rsid w:val="00C907D5"/>
    <w:pPr>
      <w:numPr>
        <w:numId w:val="24"/>
      </w:numPr>
    </w:pPr>
  </w:style>
  <w:style w:type="paragraph" w:styleId="Plainnumber" w:customStyle="1">
    <w:name w:val="Plain number"/>
    <w:basedOn w:val="Normal"/>
    <w:uiPriority w:val="26"/>
    <w:qFormat/>
    <w:rsid w:val="00C907D5"/>
    <w:pPr>
      <w:numPr>
        <w:numId w:val="25"/>
      </w:numPr>
    </w:pPr>
    <w:rPr>
      <w:noProof/>
    </w:rPr>
  </w:style>
  <w:style w:type="paragraph" w:styleId="Frontpagestyle0titleCapital" w:customStyle="1">
    <w:name w:val="Frontpage style 0 (title) Capital"/>
    <w:basedOn w:val="Frontpagestyle1"/>
    <w:uiPriority w:val="99"/>
    <w:qFormat/>
    <w:rsid w:val="009E5D35"/>
    <w:rPr>
      <w:caps/>
    </w:rPr>
  </w:style>
  <w:style w:type="paragraph" w:styleId="TableHeaderWhite" w:customStyle="1">
    <w:name w:val="Table Header White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b/>
      <w:color w:val="FFFFFF" w:themeColor="background1"/>
      <w:lang w:val="en-US"/>
    </w:rPr>
  </w:style>
  <w:style w:type="paragraph" w:styleId="Tabletext" w:customStyle="1">
    <w:name w:val="Table text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sz w:val="20"/>
      <w:szCs w:val="20"/>
    </w:rPr>
  </w:style>
  <w:style w:type="paragraph" w:styleId="Tabletextsmall" w:customStyle="1">
    <w:name w:val="Table text small"/>
    <w:basedOn w:val="Normal"/>
    <w:uiPriority w:val="2"/>
    <w:qFormat/>
    <w:rsid w:val="009D42C6"/>
    <w:pPr>
      <w:tabs>
        <w:tab w:val="left" w:pos="851"/>
        <w:tab w:val="left" w:pos="1418"/>
      </w:tabs>
    </w:pPr>
    <w:rPr>
      <w:rFonts w:cs="Calibri"/>
      <w:sz w:val="16"/>
      <w:szCs w:val="16"/>
    </w:rPr>
  </w:style>
  <w:style w:type="table" w:styleId="DDtabell1" w:customStyle="1">
    <w:name w:val="DD tabell 1"/>
    <w:basedOn w:val="TableNormal"/>
    <w:uiPriority w:val="99"/>
    <w:rsid w:val="0088345E"/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tblPr/>
      <w:tcPr>
        <w:shd w:val="clear" w:color="auto" w:fill="00668E" w:themeFill="accent1"/>
      </w:tcPr>
    </w:tblStylePr>
  </w:style>
  <w:style w:type="table" w:styleId="DDtabell2" w:customStyle="1">
    <w:name w:val="DD tabell 2"/>
    <w:basedOn w:val="TableNormal"/>
    <w:uiPriority w:val="99"/>
    <w:rsid w:val="0088345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blStylePr w:type="firstRow">
      <w:tblPr/>
      <w:tcPr>
        <w:shd w:val="clear" w:color="auto" w:fill="00668E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3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amilton%20Mallar\Mallar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DB0B51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milton" id="{194D11DB-D169-4EA9-95F4-95C7A0E09ED1}" vid="{0B401393-9598-4FAF-A708-840F204FB1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 M a t t e r s ! 9 7 8 7 3 5 0 . 1 < / d o c u m e n t i d >  
     < s e n d e r i d > V E N D E L A . N I L E R T < / s e n d e r i d >  
     < s e n d e r e m a i l > V E N D E L A . N I L E R T @ S C H J O D T . C O M < / s e n d e r e m a i l >  
     < l a s t m o d i f i e d > 2 0 2 2 - 0 3 - 0 3 T 2 0 : 0 1 : 0 0 . 0 0 0 0 0 0 0 + 0 1 : 0 0 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791B-0B91-48F0-A962-0248E4926C0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74BDAD3-B7DC-497A-8ACE-A2D6B5629F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41 Hamilton standard</ap:Template>
  <ap:Application>Microsoft Word for the web</ap:Application>
  <ap:DocSecurity>0</ap:DocSecurity>
  <ap:ScaleCrop>false</ap:ScaleCrop>
  <ap:Company>Hamilton Advokatbyrå KB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Hamilton Advokatbyrå</dc:creator>
  <lastModifiedBy>Mats Espander</lastModifiedBy>
  <revision>3</revision>
  <lastPrinted>2021-10-13T06:34:00.0000000Z</lastPrinted>
  <dcterms:created xsi:type="dcterms:W3CDTF">2023-05-29T14:15:00.0000000Z</dcterms:created>
  <dcterms:modified xsi:type="dcterms:W3CDTF">2023-08-09T11:17:44.0849655Z</dcterms:modified>
  <version>2.0.6</ver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Infoga;Language;Hake;HList;NPara;HTable</vt:lpwstr>
  </property>
  <property fmtid="{D5CDD505-2E9C-101B-9397-08002B2CF9AE}" pid="3" name="PSACClient">
    <vt:lpwstr>504861</vt:lpwstr>
  </property>
  <property fmtid="{D5CDD505-2E9C-101B-9397-08002B2CF9AE}" pid="4" name="PSACMatter">
    <vt:lpwstr>504861-601</vt:lpwstr>
  </property>
</Properties>
</file>